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48" w:rsidRDefault="00622C48" w:rsidP="004B33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Żary</w:t>
      </w:r>
    </w:p>
    <w:p w:rsidR="00622C48" w:rsidRDefault="00622C48" w:rsidP="004B33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68-200 Żary</w:t>
      </w:r>
    </w:p>
    <w:p w:rsidR="00622C48" w:rsidRDefault="00622C48" w:rsidP="004B33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Al. Jana Pawła II 6</w:t>
      </w:r>
    </w:p>
    <w:p w:rsidR="00622C48" w:rsidRDefault="00622C48" w:rsidP="004B33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 68 470 73 00</w:t>
      </w:r>
    </w:p>
    <w:p w:rsidR="00622C48" w:rsidRDefault="00622C48" w:rsidP="004B33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Fax. 68 470 73 03</w:t>
      </w:r>
    </w:p>
    <w:p w:rsidR="00622C48" w:rsidRDefault="00622C48" w:rsidP="002D59A9">
      <w:pPr>
        <w:jc w:val="center"/>
        <w:rPr>
          <w:b/>
          <w:bCs/>
          <w:sz w:val="24"/>
          <w:szCs w:val="24"/>
        </w:rPr>
      </w:pPr>
    </w:p>
    <w:p w:rsidR="00622C48" w:rsidRDefault="00622C48" w:rsidP="005174C0">
      <w:pPr>
        <w:ind w:left="7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622C48" w:rsidRDefault="00622C48" w:rsidP="005174C0">
      <w:pPr>
        <w:ind w:left="720"/>
        <w:rPr>
          <w:b/>
          <w:bCs/>
          <w:sz w:val="28"/>
          <w:szCs w:val="28"/>
        </w:rPr>
      </w:pPr>
    </w:p>
    <w:p w:rsidR="00622C48" w:rsidRDefault="00622C48" w:rsidP="005174C0">
      <w:pPr>
        <w:ind w:left="720"/>
        <w:rPr>
          <w:b/>
          <w:bCs/>
        </w:rPr>
      </w:pPr>
    </w:p>
    <w:p w:rsidR="00622C48" w:rsidRDefault="00622C48" w:rsidP="005174C0">
      <w:pPr>
        <w:ind w:left="720"/>
        <w:rPr>
          <w:b/>
          <w:bCs/>
        </w:rPr>
      </w:pPr>
    </w:p>
    <w:p w:rsidR="00622C48" w:rsidRDefault="00622C48" w:rsidP="005019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622C48" w:rsidRDefault="00622C48">
      <w:pPr>
        <w:rPr>
          <w:b/>
          <w:bCs/>
          <w:sz w:val="24"/>
          <w:szCs w:val="24"/>
        </w:rPr>
      </w:pPr>
    </w:p>
    <w:p w:rsidR="00622C48" w:rsidRDefault="00622C48">
      <w:pPr>
        <w:rPr>
          <w:sz w:val="24"/>
          <w:szCs w:val="24"/>
        </w:rPr>
      </w:pPr>
      <w:r>
        <w:rPr>
          <w:sz w:val="24"/>
          <w:szCs w:val="24"/>
        </w:rPr>
        <w:t>Nasz znak: RŚ.271.2.2011                                                                                        05.08.2011r.</w:t>
      </w:r>
    </w:p>
    <w:p w:rsidR="00622C48" w:rsidRDefault="00622C48">
      <w:pPr>
        <w:rPr>
          <w:sz w:val="24"/>
          <w:szCs w:val="24"/>
        </w:rPr>
      </w:pPr>
    </w:p>
    <w:p w:rsidR="00622C48" w:rsidRDefault="00622C48">
      <w:pPr>
        <w:rPr>
          <w:sz w:val="24"/>
          <w:szCs w:val="24"/>
        </w:rPr>
      </w:pPr>
      <w:r>
        <w:rPr>
          <w:sz w:val="24"/>
          <w:szCs w:val="24"/>
        </w:rPr>
        <w:t xml:space="preserve">Dotyczy: postępowania przetargowego na wybór Wykonawcy zadania pn: </w:t>
      </w:r>
      <w:r>
        <w:rPr>
          <w:b/>
          <w:bCs/>
          <w:sz w:val="24"/>
          <w:szCs w:val="24"/>
        </w:rPr>
        <w:t>„</w:t>
      </w:r>
      <w:r w:rsidRPr="006E7770">
        <w:rPr>
          <w:b/>
          <w:bCs/>
          <w:sz w:val="24"/>
          <w:szCs w:val="24"/>
        </w:rPr>
        <w:t>Wykonanie boisk sportowych w ramach budowy kompleksu Moje Boisko – Orlik 2012 w Mirostowicach Dolnych””.</w:t>
      </w:r>
    </w:p>
    <w:p w:rsidR="00622C48" w:rsidRDefault="00622C48">
      <w:pPr>
        <w:rPr>
          <w:sz w:val="24"/>
          <w:szCs w:val="24"/>
        </w:rPr>
      </w:pPr>
    </w:p>
    <w:p w:rsidR="00622C48" w:rsidRDefault="00622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  Zawiadomienie o wyborze najkorzystniejszej oferty</w:t>
      </w:r>
    </w:p>
    <w:p w:rsidR="00622C48" w:rsidRDefault="00622C48">
      <w:pPr>
        <w:rPr>
          <w:b/>
          <w:bCs/>
          <w:sz w:val="24"/>
          <w:szCs w:val="24"/>
        </w:rPr>
      </w:pPr>
    </w:p>
    <w:p w:rsidR="00622C48" w:rsidRDefault="00622C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Na podstawie art. 92 ust. 2 ustawy z dnia 29 stycznia 2004r. – Prawo zamówień publicznych /Dz.U. z 2010r. Nr 113 poz. 759 ze zmianami/ Zamawiający – </w:t>
      </w:r>
      <w:r w:rsidRPr="00DD224F">
        <w:rPr>
          <w:b/>
          <w:bCs/>
          <w:sz w:val="24"/>
          <w:szCs w:val="24"/>
        </w:rPr>
        <w:t>Gmina Żary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zawiadamia, że w postępowaniu przetargowym na wybór Wykonawcy zadania pn: </w:t>
      </w:r>
      <w:r w:rsidRPr="006E7770">
        <w:rPr>
          <w:b/>
          <w:bCs/>
          <w:sz w:val="24"/>
          <w:szCs w:val="24"/>
        </w:rPr>
        <w:t>„Wykonanie boisk sportowych w ramach budowy kompleksu Moje Boisko – Orlik 2012 w Mirostowicach Dolnych</w:t>
      </w:r>
      <w:r>
        <w:t>”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najkorzystniejszą ofertę złożył</w:t>
      </w:r>
    </w:p>
    <w:p w:rsidR="00622C48" w:rsidRDefault="00622C48">
      <w:pPr>
        <w:rPr>
          <w:sz w:val="24"/>
          <w:szCs w:val="24"/>
        </w:rPr>
      </w:pPr>
    </w:p>
    <w:p w:rsidR="00622C48" w:rsidRDefault="00622C48" w:rsidP="006E77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Media Stadion  sp z o.o.</w:t>
      </w:r>
    </w:p>
    <w:p w:rsidR="00622C48" w:rsidRDefault="00622C48" w:rsidP="006E77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Lubiszyńska 40A</w:t>
      </w:r>
    </w:p>
    <w:p w:rsidR="00622C48" w:rsidRDefault="00622C48" w:rsidP="006E77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72-006 Mierzyn</w:t>
      </w:r>
    </w:p>
    <w:p w:rsidR="00622C48" w:rsidRDefault="00622C48" w:rsidP="006E7770">
      <w:pPr>
        <w:jc w:val="center"/>
        <w:rPr>
          <w:b/>
          <w:bCs/>
          <w:sz w:val="24"/>
          <w:szCs w:val="24"/>
        </w:rPr>
      </w:pPr>
    </w:p>
    <w:p w:rsidR="00622C48" w:rsidRDefault="00622C48" w:rsidP="00453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cenę ryczałtową brutto: 1 132 611,06 zl.</w:t>
      </w:r>
    </w:p>
    <w:p w:rsidR="00622C48" w:rsidRDefault="00622C48" w:rsidP="00DD224F">
      <w:pPr>
        <w:rPr>
          <w:sz w:val="24"/>
          <w:szCs w:val="24"/>
        </w:rPr>
      </w:pPr>
    </w:p>
    <w:p w:rsidR="00622C48" w:rsidRDefault="00622C48" w:rsidP="006E7770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 spełnia warunki określone w art. 22 ust. 1 ustawy – Pzp. i warunki określone w pkt 5.1 SIWZ i nie podlega wykluczeniu na podstawie art. 24 ust. 1   a na potwierdzenie tych warunków przedłożył dokumenty wymagane w Rozdziale 5 i 6 SIWZ- Rozporządzenia Prezesa Rady Ministrów z dnia 30 grudnia 2009r. w sprawie rodzajów dokumentów, jakich zamawiający może żądać od wykonawcy, oraz form, w jakich te dokumenty mogą być składane /Dz. U. Nr 226 poz. 1817/. Treść oferty odpowiada treści SIWZ .</w:t>
      </w:r>
    </w:p>
    <w:p w:rsidR="00622C48" w:rsidRDefault="00622C48" w:rsidP="006E7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Wykonawcy otrzymała największą liczbę punktów w kryterium cena – </w:t>
      </w:r>
      <w:r w:rsidRPr="00283EAB">
        <w:rPr>
          <w:b/>
          <w:bCs/>
          <w:sz w:val="24"/>
          <w:szCs w:val="24"/>
        </w:rPr>
        <w:t>100 p</w:t>
      </w:r>
      <w:r>
        <w:rPr>
          <w:sz w:val="24"/>
          <w:szCs w:val="24"/>
        </w:rPr>
        <w:t>kt- wyliczoną na podstawie algorytmu oceny ofert, określonym w Rozdziale 14 Specyfikacji Istotnych Warunków Zamówienia, co jest zgodne z art. 91 ust.1 ustawy –Pzp.</w:t>
      </w:r>
    </w:p>
    <w:p w:rsidR="00622C48" w:rsidRDefault="00622C48" w:rsidP="00DD224F">
      <w:pPr>
        <w:rPr>
          <w:sz w:val="24"/>
          <w:szCs w:val="24"/>
        </w:rPr>
      </w:pPr>
    </w:p>
    <w:p w:rsidR="00622C48" w:rsidRDefault="00622C48" w:rsidP="00DD224F">
      <w:pPr>
        <w:rPr>
          <w:sz w:val="24"/>
          <w:szCs w:val="24"/>
        </w:rPr>
      </w:pPr>
      <w:r>
        <w:rPr>
          <w:sz w:val="24"/>
          <w:szCs w:val="24"/>
        </w:rPr>
        <w:t>Do przetargu oferty złożyli również:</w:t>
      </w:r>
    </w:p>
    <w:p w:rsidR="00622C48" w:rsidRDefault="00622C48" w:rsidP="00DD224F">
      <w:pPr>
        <w:rPr>
          <w:b/>
          <w:bCs/>
          <w:sz w:val="24"/>
          <w:szCs w:val="24"/>
        </w:rPr>
      </w:pPr>
      <w:r w:rsidRPr="00501950">
        <w:rPr>
          <w:b/>
          <w:bCs/>
          <w:sz w:val="24"/>
          <w:szCs w:val="24"/>
        </w:rPr>
        <w:t xml:space="preserve">1/ </w:t>
      </w:r>
      <w:r>
        <w:rPr>
          <w:b/>
          <w:bCs/>
          <w:sz w:val="24"/>
          <w:szCs w:val="24"/>
        </w:rPr>
        <w:t xml:space="preserve">Prestige sp z o.o. </w:t>
      </w:r>
    </w:p>
    <w:p w:rsidR="00622C48" w:rsidRDefault="00622C48" w:rsidP="00DD2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Świerczewska 5</w:t>
      </w:r>
    </w:p>
    <w:p w:rsidR="00622C48" w:rsidRDefault="00622C48" w:rsidP="00DD2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71-066 Szczecin </w:t>
      </w:r>
    </w:p>
    <w:p w:rsidR="00622C48" w:rsidRPr="00501950" w:rsidRDefault="00622C48" w:rsidP="00DD2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cenę ryczałtową brutto: 1 199 990,00 zł</w:t>
      </w:r>
    </w:p>
    <w:p w:rsidR="00622C48" w:rsidRDefault="00622C48" w:rsidP="00DF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Wykonawcy otrzymała w kryterium oceny ofert liczbę punktów – </w:t>
      </w:r>
      <w:r w:rsidRPr="000864D2">
        <w:rPr>
          <w:b/>
          <w:bCs/>
          <w:sz w:val="24"/>
          <w:szCs w:val="24"/>
        </w:rPr>
        <w:t>94,38.</w:t>
      </w:r>
    </w:p>
    <w:p w:rsidR="00622C48" w:rsidRDefault="00622C48" w:rsidP="00DF15B7">
      <w:pPr>
        <w:jc w:val="both"/>
        <w:rPr>
          <w:sz w:val="24"/>
          <w:szCs w:val="24"/>
        </w:rPr>
      </w:pPr>
    </w:p>
    <w:p w:rsidR="00622C48" w:rsidRPr="000864D2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2/ Saltex Europa sp z o.o.</w:t>
      </w:r>
    </w:p>
    <w:p w:rsidR="00622C48" w:rsidRPr="000864D2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Ul. Sudecka 106 A</w:t>
      </w:r>
    </w:p>
    <w:p w:rsidR="00622C48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53-129 Wrocław</w:t>
      </w:r>
    </w:p>
    <w:p w:rsidR="00622C48" w:rsidRDefault="00622C48" w:rsidP="00DF15B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 cenę ryczałtową brutto: 1 279 000,00 zł</w:t>
      </w:r>
    </w:p>
    <w:p w:rsidR="00622C48" w:rsidRDefault="00622C48" w:rsidP="00DF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Wykonawcy otrzymała w kryterium oceny ofert liczbę punktów – </w:t>
      </w:r>
      <w:r w:rsidRPr="000864D2">
        <w:rPr>
          <w:b/>
          <w:bCs/>
          <w:sz w:val="24"/>
          <w:szCs w:val="24"/>
        </w:rPr>
        <w:t>88,55</w:t>
      </w:r>
      <w:r>
        <w:rPr>
          <w:sz w:val="24"/>
          <w:szCs w:val="24"/>
        </w:rPr>
        <w:t>.</w:t>
      </w:r>
    </w:p>
    <w:p w:rsidR="00622C48" w:rsidRDefault="00622C48" w:rsidP="00DF15B7">
      <w:pPr>
        <w:jc w:val="both"/>
        <w:rPr>
          <w:sz w:val="24"/>
          <w:szCs w:val="24"/>
        </w:rPr>
      </w:pPr>
    </w:p>
    <w:p w:rsidR="00622C48" w:rsidRPr="000864D2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3/</w:t>
      </w:r>
      <w:r>
        <w:rPr>
          <w:sz w:val="24"/>
          <w:szCs w:val="24"/>
        </w:rPr>
        <w:t xml:space="preserve"> </w:t>
      </w:r>
      <w:r w:rsidRPr="000864D2">
        <w:rPr>
          <w:b/>
          <w:bCs/>
          <w:sz w:val="24"/>
          <w:szCs w:val="24"/>
        </w:rPr>
        <w:t>Polcourt sp. akcyjna</w:t>
      </w:r>
    </w:p>
    <w:p w:rsidR="00622C48" w:rsidRPr="000864D2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Ul. Gen. Zajączka 11 lok C7</w:t>
      </w:r>
    </w:p>
    <w:p w:rsidR="00622C48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01-510 Warszawa</w:t>
      </w:r>
    </w:p>
    <w:p w:rsidR="00622C48" w:rsidRDefault="00622C48" w:rsidP="00DF15B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 cenę ryczałtową brutto: 1 350 000,00 zł</w:t>
      </w:r>
    </w:p>
    <w:p w:rsidR="00622C48" w:rsidRDefault="00622C48" w:rsidP="00DF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Wykonawcy otrzymała w kryterium oceny ofert liczbę punktów – </w:t>
      </w:r>
      <w:r w:rsidRPr="000864D2">
        <w:rPr>
          <w:b/>
          <w:bCs/>
          <w:sz w:val="24"/>
          <w:szCs w:val="24"/>
        </w:rPr>
        <w:t>83,90</w:t>
      </w:r>
      <w:r>
        <w:rPr>
          <w:sz w:val="24"/>
          <w:szCs w:val="24"/>
        </w:rPr>
        <w:t>.</w:t>
      </w:r>
    </w:p>
    <w:p w:rsidR="00622C48" w:rsidRDefault="00622C48" w:rsidP="00DF15B7">
      <w:pPr>
        <w:jc w:val="both"/>
        <w:rPr>
          <w:sz w:val="24"/>
          <w:szCs w:val="24"/>
        </w:rPr>
      </w:pPr>
    </w:p>
    <w:p w:rsidR="00622C48" w:rsidRPr="000864D2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4/ Konsorcjum firm</w:t>
      </w:r>
    </w:p>
    <w:p w:rsidR="00622C48" w:rsidRPr="000864D2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 xml:space="preserve">M&amp;J s.c. Zakład Ogólnobudowlany </w:t>
      </w:r>
    </w:p>
    <w:p w:rsidR="00622C48" w:rsidRPr="000864D2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Al. Wojska Polskiego 41</w:t>
      </w:r>
    </w:p>
    <w:p w:rsidR="00622C48" w:rsidRPr="000864D2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68-200 Żary</w:t>
      </w:r>
    </w:p>
    <w:p w:rsidR="00622C48" w:rsidRPr="000864D2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ARIM sp z o.o.</w:t>
      </w:r>
    </w:p>
    <w:p w:rsidR="00622C48" w:rsidRPr="000864D2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Ul. Karola Miarki 33</w:t>
      </w:r>
    </w:p>
    <w:p w:rsidR="00622C48" w:rsidRDefault="00622C48" w:rsidP="00DF15B7">
      <w:pPr>
        <w:jc w:val="both"/>
        <w:rPr>
          <w:b/>
          <w:bCs/>
          <w:sz w:val="24"/>
          <w:szCs w:val="24"/>
        </w:rPr>
      </w:pPr>
      <w:r w:rsidRPr="000864D2">
        <w:rPr>
          <w:b/>
          <w:bCs/>
          <w:sz w:val="24"/>
          <w:szCs w:val="24"/>
        </w:rPr>
        <w:t>58-500 Jelenia Góra</w:t>
      </w:r>
    </w:p>
    <w:p w:rsidR="00622C48" w:rsidRDefault="00622C48" w:rsidP="00DF15B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 cenę ryczałtową brutto: 1 279 034,77 zł</w:t>
      </w:r>
    </w:p>
    <w:p w:rsidR="00622C48" w:rsidRDefault="00622C48" w:rsidP="00DF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Wykonawcy otrzymała w kryterium oceny ofert liczbę punktów – </w:t>
      </w:r>
      <w:r w:rsidRPr="000864D2">
        <w:rPr>
          <w:b/>
          <w:bCs/>
          <w:sz w:val="24"/>
          <w:szCs w:val="24"/>
        </w:rPr>
        <w:t>88,55</w:t>
      </w:r>
      <w:r>
        <w:rPr>
          <w:sz w:val="24"/>
          <w:szCs w:val="24"/>
        </w:rPr>
        <w:t>.</w:t>
      </w:r>
    </w:p>
    <w:p w:rsidR="00622C48" w:rsidRDefault="00622C48" w:rsidP="00DF15B7">
      <w:pPr>
        <w:jc w:val="both"/>
        <w:rPr>
          <w:sz w:val="24"/>
          <w:szCs w:val="24"/>
        </w:rPr>
      </w:pPr>
    </w:p>
    <w:p w:rsidR="00622C48" w:rsidRDefault="00622C48" w:rsidP="00DD224F">
      <w:pPr>
        <w:rPr>
          <w:sz w:val="24"/>
          <w:szCs w:val="24"/>
        </w:rPr>
      </w:pPr>
      <w:r w:rsidRPr="007A3366">
        <w:rPr>
          <w:b/>
          <w:bCs/>
          <w:sz w:val="24"/>
          <w:szCs w:val="24"/>
        </w:rPr>
        <w:t>Wykonawcy wykluczeni/ oferty odrzucone</w:t>
      </w:r>
      <w:r>
        <w:rPr>
          <w:sz w:val="24"/>
          <w:szCs w:val="24"/>
        </w:rPr>
        <w:t>:</w:t>
      </w:r>
    </w:p>
    <w:p w:rsidR="00622C48" w:rsidRDefault="00622C48" w:rsidP="00DD224F">
      <w:pPr>
        <w:rPr>
          <w:sz w:val="24"/>
          <w:szCs w:val="24"/>
        </w:rPr>
      </w:pPr>
    </w:p>
    <w:p w:rsidR="00622C48" w:rsidRPr="00C72BA7" w:rsidRDefault="00622C48" w:rsidP="00DD224F">
      <w:pPr>
        <w:rPr>
          <w:b/>
          <w:bCs/>
          <w:sz w:val="24"/>
          <w:szCs w:val="24"/>
        </w:rPr>
      </w:pPr>
      <w:r w:rsidRPr="00C72BA7">
        <w:rPr>
          <w:b/>
          <w:bCs/>
          <w:sz w:val="24"/>
          <w:szCs w:val="24"/>
        </w:rPr>
        <w:t>1/ M Budownictwo sp z o.o.</w:t>
      </w:r>
    </w:p>
    <w:p w:rsidR="00622C48" w:rsidRPr="00C72BA7" w:rsidRDefault="00622C48" w:rsidP="00DD224F">
      <w:pPr>
        <w:rPr>
          <w:b/>
          <w:bCs/>
          <w:sz w:val="24"/>
          <w:szCs w:val="24"/>
        </w:rPr>
      </w:pPr>
      <w:r w:rsidRPr="00C72BA7">
        <w:rPr>
          <w:b/>
          <w:bCs/>
          <w:sz w:val="24"/>
          <w:szCs w:val="24"/>
        </w:rPr>
        <w:t>Ul. Gwarna 13</w:t>
      </w:r>
    </w:p>
    <w:p w:rsidR="00622C48" w:rsidRPr="007A3366" w:rsidRDefault="00622C48" w:rsidP="00DD224F">
      <w:pPr>
        <w:rPr>
          <w:b/>
          <w:bCs/>
          <w:sz w:val="24"/>
          <w:szCs w:val="24"/>
        </w:rPr>
      </w:pPr>
      <w:r w:rsidRPr="00C72BA7">
        <w:rPr>
          <w:b/>
          <w:bCs/>
          <w:sz w:val="24"/>
          <w:szCs w:val="24"/>
        </w:rPr>
        <w:t>61-702 Poznań</w:t>
      </w:r>
    </w:p>
    <w:p w:rsidR="00622C48" w:rsidRDefault="00622C48" w:rsidP="00232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spełnił warunków określonych w art. 24 ust. 2 pkt 4 ustawy – Pzp  co było wymagane w Rozdziale 6 pkt 2c SIWZ  tj:  Karta techniczna oferowanej nawierzchni potwierdzona przez jej producenta oraz jej próbka o wymiarach 50x50 cm. – Wykonawca nie załączył żądanej próbki z trawy syntetycznej. </w:t>
      </w:r>
    </w:p>
    <w:p w:rsidR="00622C48" w:rsidRDefault="00622C48" w:rsidP="00232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  zgodnie z art. 26 ust. 3 ustawy - Pzp Wykonawca został wezwany do uzupełnienia w określonym terminie w/w dokumentów (próbki).  </w:t>
      </w:r>
    </w:p>
    <w:p w:rsidR="00622C48" w:rsidRDefault="00622C48" w:rsidP="002323BD">
      <w:pPr>
        <w:jc w:val="both"/>
        <w:rPr>
          <w:sz w:val="24"/>
          <w:szCs w:val="24"/>
        </w:rPr>
      </w:pPr>
      <w:r>
        <w:rPr>
          <w:sz w:val="24"/>
          <w:szCs w:val="24"/>
        </w:rPr>
        <w:t>W wyznaczonym terminie Wykonawca jej nie przedłożył a tym samym nie potwierdził, że oferowane dostawy, usługi lub roboty budowlane odpowiadają wymaganiom określonym przez zamawiającego - z</w:t>
      </w:r>
      <w:r w:rsidRPr="002323BD">
        <w:rPr>
          <w:sz w:val="24"/>
          <w:szCs w:val="24"/>
        </w:rPr>
        <w:t>godnie z § 5 pkt 1 poz.1</w:t>
      </w:r>
      <w:r>
        <w:rPr>
          <w:sz w:val="24"/>
          <w:szCs w:val="24"/>
        </w:rPr>
        <w:t xml:space="preserve"> </w:t>
      </w:r>
      <w:r w:rsidRPr="002323BD">
        <w:rPr>
          <w:sz w:val="24"/>
          <w:szCs w:val="24"/>
        </w:rPr>
        <w:t xml:space="preserve">Rozporządzenia Prezesa Rady Ministrów z dnia 30 grudnia 2009r. w sprawie rodzajów dokumentów, jakich może żądać zamawiający od wykonawcy oraz form w jakich te dokumenty mogą być składane. (Dz.U. z 2009r. Nr 226 poz. 1817). </w:t>
      </w:r>
    </w:p>
    <w:p w:rsidR="00622C48" w:rsidRPr="002323BD" w:rsidRDefault="00622C48" w:rsidP="002323BD">
      <w:pPr>
        <w:jc w:val="both"/>
        <w:rPr>
          <w:sz w:val="24"/>
          <w:szCs w:val="24"/>
        </w:rPr>
      </w:pPr>
      <w:r>
        <w:rPr>
          <w:sz w:val="24"/>
          <w:szCs w:val="24"/>
        </w:rPr>
        <w:t>Wobec powyższego zgodnie  art. 24 ust. 2 pkt 4, ustawy Pzp. Wykonawca został wykluczony z postępowania. Ofertę Wykonawcy wykluczonego uznaje się za odrzuconą – art. 24 ust. 4 ustawy – Pzp</w:t>
      </w:r>
      <w:r w:rsidRPr="002323BD">
        <w:rPr>
          <w:sz w:val="24"/>
          <w:szCs w:val="24"/>
        </w:rPr>
        <w:t xml:space="preserve"> </w:t>
      </w:r>
    </w:p>
    <w:p w:rsidR="00622C48" w:rsidRPr="002323BD" w:rsidRDefault="00622C48" w:rsidP="002323BD">
      <w:pPr>
        <w:jc w:val="both"/>
        <w:rPr>
          <w:sz w:val="24"/>
          <w:szCs w:val="24"/>
        </w:rPr>
      </w:pPr>
    </w:p>
    <w:p w:rsidR="00622C48" w:rsidRDefault="00622C48" w:rsidP="00DD224F">
      <w:pPr>
        <w:rPr>
          <w:sz w:val="24"/>
          <w:szCs w:val="24"/>
        </w:rPr>
      </w:pPr>
    </w:p>
    <w:p w:rsidR="00622C48" w:rsidRPr="00C72BA7" w:rsidRDefault="00622C48" w:rsidP="00DD224F">
      <w:pPr>
        <w:rPr>
          <w:b/>
          <w:bCs/>
          <w:sz w:val="24"/>
          <w:szCs w:val="24"/>
        </w:rPr>
      </w:pPr>
      <w:r w:rsidRPr="00C72BA7">
        <w:rPr>
          <w:b/>
          <w:bCs/>
          <w:sz w:val="24"/>
          <w:szCs w:val="24"/>
        </w:rPr>
        <w:t>2/ Zakład Melioracyjno-Budowlany MEL-BUD</w:t>
      </w:r>
    </w:p>
    <w:p w:rsidR="00622C48" w:rsidRPr="00C72BA7" w:rsidRDefault="00622C48" w:rsidP="00DD224F">
      <w:pPr>
        <w:rPr>
          <w:b/>
          <w:bCs/>
          <w:sz w:val="24"/>
          <w:szCs w:val="24"/>
        </w:rPr>
      </w:pPr>
      <w:r w:rsidRPr="00C72BA7">
        <w:rPr>
          <w:b/>
          <w:bCs/>
          <w:sz w:val="24"/>
          <w:szCs w:val="24"/>
        </w:rPr>
        <w:t>Ul. Wiśniowa 2</w:t>
      </w:r>
    </w:p>
    <w:p w:rsidR="00622C48" w:rsidRPr="00C72BA7" w:rsidRDefault="00622C48" w:rsidP="00DD224F">
      <w:pPr>
        <w:rPr>
          <w:b/>
          <w:bCs/>
          <w:sz w:val="24"/>
          <w:szCs w:val="24"/>
        </w:rPr>
      </w:pPr>
      <w:r w:rsidRPr="00C72BA7">
        <w:rPr>
          <w:b/>
          <w:bCs/>
          <w:sz w:val="24"/>
          <w:szCs w:val="24"/>
        </w:rPr>
        <w:t>66-100 Sulechów</w:t>
      </w:r>
    </w:p>
    <w:p w:rsidR="00622C48" w:rsidRDefault="00622C48" w:rsidP="00C72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spełnił warunków określonych w art. 24 ust. 2 pkt 4 ustawy – Pzp  co było wymagane w Rozdziale 6 pkt2 c SIWZ  tj:  Karta techniczna oferowanej nawierzchni potwierdzona przez jej producenta oraz jej próbka o wymiarach 50x50 cm. – Wykonawca nie załączył żądanej próbki z trawy syntetycznej. </w:t>
      </w:r>
    </w:p>
    <w:p w:rsidR="00622C48" w:rsidRDefault="00622C48" w:rsidP="00C72BA7">
      <w:pPr>
        <w:jc w:val="both"/>
        <w:rPr>
          <w:sz w:val="24"/>
          <w:szCs w:val="24"/>
        </w:rPr>
      </w:pPr>
    </w:p>
    <w:p w:rsidR="00622C48" w:rsidRDefault="00622C48" w:rsidP="00C72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  zgodnie z art. 26 ust. 3 ustawy - Pzp Wykonawca został wezwany do uzupełnienia w określonym terminie w/w dokumentów (próbki).  </w:t>
      </w:r>
    </w:p>
    <w:p w:rsidR="00622C48" w:rsidRDefault="00622C48" w:rsidP="00C72BA7">
      <w:pPr>
        <w:jc w:val="both"/>
        <w:rPr>
          <w:sz w:val="24"/>
          <w:szCs w:val="24"/>
        </w:rPr>
      </w:pPr>
      <w:r>
        <w:rPr>
          <w:sz w:val="24"/>
          <w:szCs w:val="24"/>
        </w:rPr>
        <w:t>W wyznaczonym terminie Wykonawca jej nie przedłożył a tym samym nie potwierdził, że oferowane dostawy, usługi lub roboty budowlane odpowiadają wymaganiom określonym przez zamawiającego - z</w:t>
      </w:r>
      <w:r w:rsidRPr="002323BD">
        <w:rPr>
          <w:sz w:val="24"/>
          <w:szCs w:val="24"/>
        </w:rPr>
        <w:t xml:space="preserve">godnie z § 5 pkt 1 poz.1Rozporządzenia Prezesa Rady Ministrów z dnia 30 grudnia 2009r. w sprawie rodzajów dokumentów, jakich może żądać zamawiający od wykonawcy oraz form w jakich te dokumenty mogą być składane. (Dz.U. z 2009r. Nr 226 poz. 1817).  </w:t>
      </w:r>
    </w:p>
    <w:p w:rsidR="00622C48" w:rsidRPr="002323BD" w:rsidRDefault="00622C48" w:rsidP="00C72BA7">
      <w:pPr>
        <w:jc w:val="both"/>
        <w:rPr>
          <w:sz w:val="24"/>
          <w:szCs w:val="24"/>
        </w:rPr>
      </w:pPr>
      <w:r>
        <w:rPr>
          <w:sz w:val="24"/>
          <w:szCs w:val="24"/>
        </w:rPr>
        <w:t>Wobec powyższego zgodnie  art. 24 ust. 2 pkt 4, ustawy Pzp. Wykonawca został wykluczony z postępowania. Ofertę Wykonawcy wykluczonego uznaje się za odrzuconą – art. 24 ust. 4 ustawy – Pzp</w:t>
      </w:r>
    </w:p>
    <w:p w:rsidR="00622C48" w:rsidRPr="00C24D5E" w:rsidRDefault="00622C48" w:rsidP="00DD224F">
      <w:pPr>
        <w:rPr>
          <w:b/>
          <w:bCs/>
          <w:sz w:val="24"/>
          <w:szCs w:val="24"/>
        </w:rPr>
      </w:pPr>
    </w:p>
    <w:p w:rsidR="00622C48" w:rsidRPr="00C24D5E" w:rsidRDefault="00622C48" w:rsidP="00DD224F">
      <w:pPr>
        <w:rPr>
          <w:b/>
          <w:bCs/>
          <w:sz w:val="24"/>
          <w:szCs w:val="24"/>
        </w:rPr>
      </w:pPr>
      <w:r w:rsidRPr="00C24D5E">
        <w:rPr>
          <w:b/>
          <w:bCs/>
          <w:sz w:val="24"/>
          <w:szCs w:val="24"/>
        </w:rPr>
        <w:t>3/ Tandem sp z o.o.</w:t>
      </w:r>
    </w:p>
    <w:p w:rsidR="00622C48" w:rsidRPr="00C24D5E" w:rsidRDefault="00622C48" w:rsidP="00DD224F">
      <w:pPr>
        <w:rPr>
          <w:b/>
          <w:bCs/>
          <w:sz w:val="24"/>
          <w:szCs w:val="24"/>
        </w:rPr>
      </w:pPr>
      <w:r w:rsidRPr="00C24D5E">
        <w:rPr>
          <w:b/>
          <w:bCs/>
          <w:sz w:val="24"/>
          <w:szCs w:val="24"/>
        </w:rPr>
        <w:t>Ul. Pułaskiego 6</w:t>
      </w:r>
    </w:p>
    <w:p w:rsidR="00622C48" w:rsidRPr="007A3366" w:rsidRDefault="00622C48" w:rsidP="00DD224F">
      <w:pPr>
        <w:rPr>
          <w:b/>
          <w:bCs/>
          <w:sz w:val="24"/>
          <w:szCs w:val="24"/>
        </w:rPr>
      </w:pPr>
      <w:r w:rsidRPr="00C24D5E">
        <w:rPr>
          <w:b/>
          <w:bCs/>
          <w:sz w:val="24"/>
          <w:szCs w:val="24"/>
        </w:rPr>
        <w:t>68-200 Żary</w:t>
      </w:r>
    </w:p>
    <w:p w:rsidR="00622C48" w:rsidRDefault="00622C48" w:rsidP="00C24D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spełnił warunków określonych w art. 22 ust. 1 pkt 2 ustawy – Pzp  co było wymagane w Rozdziale 4 ust 1 pkt 1 c2  SIWZ  tj: dysponowania odpowiednim potencjałem technicznym oraz osobami zdolnymi do wykonania zamówienia -  posiadania jednej osoby posiadającej doświadczenie w kierowaniu najmniej jedną robotą budowlaną polegającą na budowie boiska piłkarskiego z nawierzchnią z trawy syntetycznej lub nawierzchnią poliuretanową, która będzie brała udział w realizacji zamówienia. Ponadto Wykonawca nie spełnił warunków określonych w art. 24 ust. 2 pkt 4 ustawy – Pzp  co było wymagane w Rozdziale 6 pkt2 c SIWZ  tj:  Karta techniczna oferowanej nawierzchni potwierdzona przez jej producenta oraz jej próbka o wymiarach 50x50 cm. – Wykonawca nie załączył żądanej próbki z trawy syntetycznej. </w:t>
      </w:r>
    </w:p>
    <w:p w:rsidR="00622C48" w:rsidRDefault="00622C48" w:rsidP="00C24D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  zgodnie z art. 26 ust. 3 ustawy - Pzp Wykonawca został wezwany do uzupełnienia w określonym terminie w/w dokumentów (próbki).  </w:t>
      </w:r>
    </w:p>
    <w:p w:rsidR="00622C48" w:rsidRDefault="00622C48" w:rsidP="00DD224F">
      <w:pPr>
        <w:rPr>
          <w:sz w:val="24"/>
          <w:szCs w:val="24"/>
        </w:rPr>
      </w:pPr>
      <w:r>
        <w:rPr>
          <w:sz w:val="24"/>
          <w:szCs w:val="24"/>
        </w:rPr>
        <w:t>W wyznaczonym terminie Wykonawca jej nie przedłożył a tym samym nie potwierdził, że oferowane dostawy, usługi lub roboty budowlane odpowiadają wymaganiom określonym przez zamawiającego - z</w:t>
      </w:r>
      <w:r w:rsidRPr="002323BD">
        <w:rPr>
          <w:sz w:val="24"/>
          <w:szCs w:val="24"/>
        </w:rPr>
        <w:t>godnie z</w:t>
      </w:r>
      <w:r>
        <w:rPr>
          <w:sz w:val="24"/>
          <w:szCs w:val="24"/>
        </w:rPr>
        <w:t xml:space="preserve"> </w:t>
      </w:r>
      <w:r w:rsidRPr="002323BD">
        <w:rPr>
          <w:sz w:val="24"/>
          <w:szCs w:val="24"/>
        </w:rPr>
        <w:t>§</w:t>
      </w:r>
      <w:r>
        <w:rPr>
          <w:sz w:val="24"/>
          <w:szCs w:val="24"/>
        </w:rPr>
        <w:t xml:space="preserve"> 1 ust 1 pkt. 6 i  § 5 ust 1 pkt</w:t>
      </w:r>
      <w:r w:rsidRPr="002323BD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Pr="002323BD">
        <w:rPr>
          <w:sz w:val="24"/>
          <w:szCs w:val="24"/>
        </w:rPr>
        <w:t>Rozporządzenia Prezesa Rady Ministrów z dnia 30 grudnia 2009r. w sprawie rodzajów dokumentów, jakich może żądać zamawiający od wykonawcy oraz form w jakich te dokumenty mogą być składane. (Dz.U. z 2009r. Nr 226 poz. 1817).</w:t>
      </w:r>
    </w:p>
    <w:p w:rsidR="00622C48" w:rsidRDefault="00622C48" w:rsidP="00DD224F">
      <w:pPr>
        <w:rPr>
          <w:sz w:val="24"/>
          <w:szCs w:val="24"/>
        </w:rPr>
      </w:pPr>
      <w:r>
        <w:rPr>
          <w:sz w:val="24"/>
          <w:szCs w:val="24"/>
        </w:rPr>
        <w:t>Wobec powyższego zgodnie art. 22 ust 1 pkt 3 i  art. 24 ust. 2 pkt 4, ustawy Pzp. Wykonawca został wykluczony z postępowania. Ofertę Wykonawcy wykluczonego uznaje się za odrzuconą – art. 24 ust. 4 ustawy – Pzp.</w:t>
      </w:r>
    </w:p>
    <w:p w:rsidR="00622C48" w:rsidRDefault="00622C48" w:rsidP="00DD224F">
      <w:pPr>
        <w:rPr>
          <w:sz w:val="24"/>
          <w:szCs w:val="24"/>
        </w:rPr>
      </w:pPr>
    </w:p>
    <w:p w:rsidR="00622C48" w:rsidRPr="00DD224F" w:rsidRDefault="00622C48">
      <w:pPr>
        <w:rPr>
          <w:sz w:val="24"/>
          <w:szCs w:val="24"/>
        </w:rPr>
      </w:pPr>
    </w:p>
    <w:sectPr w:rsidR="00622C48" w:rsidRPr="00DD224F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24F"/>
    <w:rsid w:val="000864D2"/>
    <w:rsid w:val="00112213"/>
    <w:rsid w:val="00122489"/>
    <w:rsid w:val="0012267F"/>
    <w:rsid w:val="00132354"/>
    <w:rsid w:val="002323BD"/>
    <w:rsid w:val="00283EAB"/>
    <w:rsid w:val="002D59A9"/>
    <w:rsid w:val="003F589A"/>
    <w:rsid w:val="004019EB"/>
    <w:rsid w:val="00453E2F"/>
    <w:rsid w:val="004B3313"/>
    <w:rsid w:val="004E1D53"/>
    <w:rsid w:val="00501950"/>
    <w:rsid w:val="00514C5F"/>
    <w:rsid w:val="005174C0"/>
    <w:rsid w:val="00622C48"/>
    <w:rsid w:val="006271AA"/>
    <w:rsid w:val="00661482"/>
    <w:rsid w:val="006623CB"/>
    <w:rsid w:val="006E7770"/>
    <w:rsid w:val="00761393"/>
    <w:rsid w:val="007A3366"/>
    <w:rsid w:val="007C5D76"/>
    <w:rsid w:val="00944B0F"/>
    <w:rsid w:val="00950739"/>
    <w:rsid w:val="0097002F"/>
    <w:rsid w:val="009D0465"/>
    <w:rsid w:val="00A87C2A"/>
    <w:rsid w:val="00AD4A18"/>
    <w:rsid w:val="00B56483"/>
    <w:rsid w:val="00C24489"/>
    <w:rsid w:val="00C24D5E"/>
    <w:rsid w:val="00C349A1"/>
    <w:rsid w:val="00C72BA7"/>
    <w:rsid w:val="00C96823"/>
    <w:rsid w:val="00D36E32"/>
    <w:rsid w:val="00DD224F"/>
    <w:rsid w:val="00DD23FE"/>
    <w:rsid w:val="00DF15B7"/>
    <w:rsid w:val="00E26EDC"/>
    <w:rsid w:val="00E821F5"/>
    <w:rsid w:val="00EA7DE5"/>
    <w:rsid w:val="00EB6596"/>
    <w:rsid w:val="00EE79E4"/>
    <w:rsid w:val="00FA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942</Words>
  <Characters>5658</Characters>
  <Application>Microsoft Office Outlook</Application>
  <DocSecurity>0</DocSecurity>
  <Lines>0</Lines>
  <Paragraphs>0</Paragraphs>
  <ScaleCrop>false</ScaleCrop>
  <Company>UG 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GMINA  ŻARY</dc:title>
  <dc:subject/>
  <dc:creator>UG Żary</dc:creator>
  <cp:keywords/>
  <dc:description/>
  <cp:lastModifiedBy>UG Żary</cp:lastModifiedBy>
  <cp:revision>3</cp:revision>
  <cp:lastPrinted>2011-08-05T11:57:00Z</cp:lastPrinted>
  <dcterms:created xsi:type="dcterms:W3CDTF">2011-08-05T12:04:00Z</dcterms:created>
  <dcterms:modified xsi:type="dcterms:W3CDTF">2011-08-05T12:37:00Z</dcterms:modified>
</cp:coreProperties>
</file>