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62" w:rsidRDefault="00D21562" w:rsidP="006D7E99">
      <w:pPr>
        <w:pStyle w:val="NormalWeb"/>
        <w:spacing w:before="0" w:beforeAutospacing="0" w:after="0"/>
        <w:ind w:left="5954"/>
      </w:pPr>
      <w:r>
        <w:rPr>
          <w:sz w:val="20"/>
          <w:szCs w:val="20"/>
        </w:rPr>
        <w:t>..................................................................</w:t>
      </w:r>
    </w:p>
    <w:p w:rsidR="00D21562" w:rsidRDefault="00D21562" w:rsidP="006D7E99">
      <w:pPr>
        <w:pStyle w:val="NormalWeb"/>
        <w:spacing w:before="0" w:beforeAutospacing="0" w:after="0"/>
        <w:ind w:left="5954"/>
      </w:pPr>
      <w:r>
        <w:rPr>
          <w:sz w:val="20"/>
          <w:szCs w:val="20"/>
        </w:rPr>
        <w:t>(miejscowość, data)</w:t>
      </w:r>
    </w:p>
    <w:p w:rsidR="00D21562" w:rsidRDefault="00D21562" w:rsidP="006D7E99">
      <w:pPr>
        <w:pStyle w:val="NormalWeb"/>
        <w:spacing w:before="0" w:beforeAutospacing="0" w:after="0"/>
      </w:pPr>
      <w:r>
        <w:rPr>
          <w:sz w:val="20"/>
          <w:szCs w:val="20"/>
        </w:rPr>
        <w:t>..............................................................</w:t>
      </w:r>
    </w:p>
    <w:p w:rsidR="00D21562" w:rsidRDefault="00D21562" w:rsidP="006D7E99">
      <w:pPr>
        <w:pStyle w:val="NormalWeb"/>
        <w:spacing w:before="0" w:beforeAutospacing="0" w:after="0"/>
      </w:pPr>
      <w:r>
        <w:rPr>
          <w:sz w:val="20"/>
          <w:szCs w:val="20"/>
        </w:rPr>
        <w:t>(nazwisko i imię)</w:t>
      </w:r>
    </w:p>
    <w:p w:rsidR="00D21562" w:rsidRDefault="00D21562" w:rsidP="006D7E99">
      <w:pPr>
        <w:pStyle w:val="NormalWeb"/>
        <w:spacing w:before="0" w:beforeAutospacing="0" w:after="0"/>
      </w:pPr>
    </w:p>
    <w:p w:rsidR="00D21562" w:rsidRDefault="00D21562" w:rsidP="006D7E99">
      <w:pPr>
        <w:pStyle w:val="NormalWeb"/>
        <w:spacing w:before="0" w:beforeAutospacing="0" w:after="0"/>
      </w:pPr>
      <w:r>
        <w:rPr>
          <w:sz w:val="20"/>
          <w:szCs w:val="20"/>
        </w:rPr>
        <w:t>..............................................................</w:t>
      </w:r>
    </w:p>
    <w:p w:rsidR="00D21562" w:rsidRDefault="00D21562" w:rsidP="006D7E99">
      <w:pPr>
        <w:pStyle w:val="NormalWeb"/>
        <w:spacing w:before="0" w:beforeAutospacing="0" w:after="0"/>
      </w:pPr>
      <w:r>
        <w:rPr>
          <w:sz w:val="20"/>
          <w:szCs w:val="20"/>
        </w:rPr>
        <w:t>(miejscowość ,)</w:t>
      </w:r>
    </w:p>
    <w:p w:rsidR="00D21562" w:rsidRDefault="00D21562" w:rsidP="006D7E99">
      <w:pPr>
        <w:pStyle w:val="NormalWeb"/>
        <w:spacing w:before="0" w:beforeAutospacing="0" w:after="0"/>
      </w:pPr>
    </w:p>
    <w:p w:rsidR="00D21562" w:rsidRDefault="00D21562" w:rsidP="006D7E99">
      <w:pPr>
        <w:pStyle w:val="NormalWeb"/>
        <w:spacing w:before="0" w:beforeAutospacing="0" w:after="0"/>
      </w:pPr>
      <w:r>
        <w:rPr>
          <w:sz w:val="20"/>
          <w:szCs w:val="20"/>
        </w:rPr>
        <w:t>..............................................................</w:t>
      </w:r>
    </w:p>
    <w:p w:rsidR="00D21562" w:rsidRDefault="00D21562" w:rsidP="006D7E99">
      <w:pPr>
        <w:pStyle w:val="NormalWeb"/>
        <w:spacing w:before="0" w:beforeAutospacing="0" w:after="0"/>
      </w:pPr>
      <w:r>
        <w:rPr>
          <w:sz w:val="20"/>
          <w:szCs w:val="20"/>
        </w:rPr>
        <w:t>(ulica , nr domu i mieszkania)</w:t>
      </w:r>
    </w:p>
    <w:p w:rsidR="00D21562" w:rsidRDefault="00D21562" w:rsidP="006D7E99">
      <w:pPr>
        <w:pStyle w:val="NormalWeb"/>
        <w:spacing w:before="0" w:beforeAutospacing="0" w:after="0"/>
      </w:pPr>
    </w:p>
    <w:p w:rsidR="00D21562" w:rsidRDefault="00D21562" w:rsidP="006D7E99">
      <w:pPr>
        <w:pStyle w:val="NormalWeb"/>
        <w:spacing w:before="0" w:beforeAutospacing="0" w:after="0"/>
      </w:pPr>
      <w:r>
        <w:rPr>
          <w:sz w:val="20"/>
          <w:szCs w:val="20"/>
        </w:rPr>
        <w:t>..............................................................</w:t>
      </w:r>
    </w:p>
    <w:p w:rsidR="00D21562" w:rsidRDefault="00D21562" w:rsidP="006D7E99">
      <w:pPr>
        <w:pStyle w:val="NormalWeb"/>
        <w:spacing w:before="0" w:beforeAutospacing="0" w:after="0"/>
      </w:pPr>
      <w:r>
        <w:rPr>
          <w:sz w:val="20"/>
          <w:szCs w:val="20"/>
        </w:rPr>
        <w:t>( kod pocztowy , poczta)</w:t>
      </w:r>
    </w:p>
    <w:p w:rsidR="00D21562" w:rsidRDefault="00D21562" w:rsidP="006D7E99">
      <w:pPr>
        <w:pStyle w:val="NormalWeb"/>
        <w:spacing w:before="0" w:beforeAutospacing="0" w:after="0"/>
      </w:pPr>
    </w:p>
    <w:p w:rsidR="00D21562" w:rsidRDefault="00D21562" w:rsidP="006D7E99">
      <w:pPr>
        <w:pStyle w:val="NormalWeb"/>
        <w:spacing w:before="0" w:beforeAutospacing="0" w:after="0"/>
      </w:pPr>
      <w:r>
        <w:rPr>
          <w:sz w:val="20"/>
          <w:szCs w:val="20"/>
        </w:rPr>
        <w:t>..............................................................</w:t>
      </w:r>
    </w:p>
    <w:p w:rsidR="00D21562" w:rsidRDefault="00D21562" w:rsidP="006D7E99">
      <w:pPr>
        <w:pStyle w:val="NormalWeb"/>
        <w:spacing w:before="0" w:beforeAutospacing="0" w:after="0"/>
      </w:pPr>
      <w:r>
        <w:rPr>
          <w:sz w:val="20"/>
          <w:szCs w:val="20"/>
        </w:rPr>
        <w:t>(gmina)</w:t>
      </w:r>
    </w:p>
    <w:p w:rsidR="00D21562" w:rsidRDefault="00D21562" w:rsidP="006D7E99">
      <w:pPr>
        <w:pStyle w:val="NormalWeb"/>
        <w:spacing w:before="0" w:beforeAutospacing="0" w:after="0"/>
      </w:pPr>
    </w:p>
    <w:p w:rsidR="00D21562" w:rsidRDefault="00D21562" w:rsidP="006D7E99">
      <w:pPr>
        <w:pStyle w:val="NormalWeb"/>
        <w:spacing w:before="0" w:beforeAutospacing="0" w:after="0"/>
      </w:pPr>
      <w:r>
        <w:rPr>
          <w:sz w:val="20"/>
          <w:szCs w:val="20"/>
        </w:rPr>
        <w:t>..............................................................</w:t>
      </w:r>
    </w:p>
    <w:p w:rsidR="00D21562" w:rsidRDefault="00D21562" w:rsidP="006D7E99">
      <w:pPr>
        <w:pStyle w:val="NormalWeb"/>
        <w:spacing w:before="0" w:beforeAutospacing="0" w:after="0"/>
      </w:pPr>
      <w:r>
        <w:rPr>
          <w:sz w:val="20"/>
          <w:szCs w:val="20"/>
        </w:rPr>
        <w:t>( powiat)</w:t>
      </w:r>
    </w:p>
    <w:p w:rsidR="00D21562" w:rsidRDefault="00D21562" w:rsidP="006D7E99">
      <w:pPr>
        <w:pStyle w:val="NormalWeb"/>
        <w:spacing w:before="0" w:beforeAutospacing="0" w:after="0"/>
      </w:pPr>
    </w:p>
    <w:p w:rsidR="00D21562" w:rsidRDefault="00D21562" w:rsidP="006D7E99">
      <w:pPr>
        <w:pStyle w:val="NormalWeb"/>
        <w:spacing w:before="0" w:beforeAutospacing="0" w:after="0"/>
      </w:pPr>
      <w:r>
        <w:rPr>
          <w:sz w:val="20"/>
          <w:szCs w:val="20"/>
        </w:rPr>
        <w:t>..............................................................</w:t>
      </w:r>
    </w:p>
    <w:p w:rsidR="00D21562" w:rsidRDefault="00D21562" w:rsidP="006D7E99">
      <w:pPr>
        <w:pStyle w:val="NormalWeb"/>
        <w:spacing w:before="0" w:beforeAutospacing="0" w:after="0"/>
      </w:pPr>
      <w:r>
        <w:rPr>
          <w:sz w:val="20"/>
          <w:szCs w:val="20"/>
        </w:rPr>
        <w:t>( województwo)</w:t>
      </w:r>
    </w:p>
    <w:p w:rsidR="00D21562" w:rsidRDefault="00D21562" w:rsidP="006D7E99">
      <w:pPr>
        <w:pStyle w:val="NormalWeb"/>
        <w:spacing w:before="0" w:beforeAutospacing="0" w:after="0"/>
      </w:pPr>
    </w:p>
    <w:p w:rsidR="00D21562" w:rsidRDefault="00D21562" w:rsidP="006D7E99">
      <w:pPr>
        <w:pStyle w:val="NormalWeb"/>
        <w:spacing w:before="0" w:beforeAutospacing="0" w:after="0"/>
      </w:pPr>
      <w:r>
        <w:rPr>
          <w:sz w:val="20"/>
          <w:szCs w:val="20"/>
        </w:rPr>
        <w:t>..............................................................</w:t>
      </w:r>
    </w:p>
    <w:p w:rsidR="00D21562" w:rsidRDefault="00D21562" w:rsidP="006D7E99">
      <w:pPr>
        <w:pStyle w:val="NormalWeb"/>
        <w:spacing w:before="0" w:beforeAutospacing="0" w:after="0"/>
      </w:pPr>
      <w:r>
        <w:rPr>
          <w:sz w:val="20"/>
          <w:szCs w:val="20"/>
        </w:rPr>
        <w:t>( Nr NIP lub Pesel)</w:t>
      </w:r>
    </w:p>
    <w:p w:rsidR="00D21562" w:rsidRDefault="00D21562" w:rsidP="006D7E99">
      <w:pPr>
        <w:pStyle w:val="NormalWeb"/>
        <w:spacing w:before="0" w:beforeAutospacing="0" w:after="0"/>
      </w:pPr>
    </w:p>
    <w:p w:rsidR="00D21562" w:rsidRDefault="00D21562" w:rsidP="006D7E99">
      <w:pPr>
        <w:pStyle w:val="NormalWeb"/>
        <w:spacing w:before="0" w:beforeAutospacing="0" w:after="0"/>
      </w:pPr>
      <w:r>
        <w:rPr>
          <w:sz w:val="20"/>
          <w:szCs w:val="20"/>
        </w:rPr>
        <w:t>..............................................................</w:t>
      </w:r>
    </w:p>
    <w:p w:rsidR="00D21562" w:rsidRDefault="00D21562" w:rsidP="006D7E99">
      <w:pPr>
        <w:pStyle w:val="NormalWeb"/>
        <w:spacing w:before="0" w:beforeAutospacing="0" w:after="0"/>
      </w:pPr>
      <w:r>
        <w:rPr>
          <w:sz w:val="20"/>
          <w:szCs w:val="20"/>
        </w:rPr>
        <w:t>( data urodzenia)</w:t>
      </w:r>
    </w:p>
    <w:p w:rsidR="00D21562" w:rsidRDefault="00D21562" w:rsidP="006D7E99">
      <w:pPr>
        <w:pStyle w:val="NormalWeb"/>
        <w:spacing w:before="0" w:beforeAutospacing="0" w:after="0"/>
      </w:pPr>
    </w:p>
    <w:p w:rsidR="00D21562" w:rsidRDefault="00D21562" w:rsidP="006D7E99">
      <w:pPr>
        <w:pStyle w:val="NormalWeb"/>
        <w:spacing w:before="0" w:beforeAutospacing="0" w:after="0"/>
        <w:ind w:left="5387"/>
      </w:pPr>
      <w:r>
        <w:rPr>
          <w:b/>
          <w:bCs/>
          <w:sz w:val="27"/>
          <w:szCs w:val="27"/>
        </w:rPr>
        <w:t xml:space="preserve">Urząd Gminy </w:t>
      </w:r>
    </w:p>
    <w:p w:rsidR="00D21562" w:rsidRDefault="00D21562" w:rsidP="006D7E99">
      <w:pPr>
        <w:pStyle w:val="NormalWeb"/>
        <w:spacing w:before="0" w:beforeAutospacing="0" w:after="0"/>
        <w:ind w:left="5387"/>
      </w:pPr>
      <w:r>
        <w:rPr>
          <w:b/>
          <w:bCs/>
          <w:sz w:val="27"/>
          <w:szCs w:val="27"/>
        </w:rPr>
        <w:t>w Żarach</w:t>
      </w:r>
    </w:p>
    <w:p w:rsidR="00D21562" w:rsidRDefault="00D21562" w:rsidP="006D7E99">
      <w:pPr>
        <w:pStyle w:val="NormalWeb"/>
        <w:spacing w:before="0" w:beforeAutospacing="0" w:after="0"/>
      </w:pPr>
    </w:p>
    <w:p w:rsidR="00D21562" w:rsidRDefault="00D21562" w:rsidP="006D7E99">
      <w:pPr>
        <w:pStyle w:val="NormalWeb"/>
        <w:spacing w:before="0" w:beforeAutospacing="0" w:after="0"/>
      </w:pPr>
      <w:r>
        <w:rPr>
          <w:sz w:val="27"/>
          <w:szCs w:val="27"/>
        </w:rPr>
        <w:t>Proszę o wydanie zaświadczenia o niezaleganiu w podatkach lub stwierdzające stan zaległości mojego gospodarstwa znajdującego się w miejscowości</w:t>
      </w:r>
    </w:p>
    <w:p w:rsidR="00D21562" w:rsidRDefault="00D21562" w:rsidP="006D7E99">
      <w:pPr>
        <w:pStyle w:val="NormalWeb"/>
        <w:spacing w:before="0" w:beforeAutospacing="0" w:after="0"/>
      </w:pPr>
    </w:p>
    <w:p w:rsidR="00D21562" w:rsidRDefault="00D21562" w:rsidP="006D7E99">
      <w:pPr>
        <w:pStyle w:val="NormalWeb"/>
        <w:spacing w:before="0" w:beforeAutospacing="0" w:after="0"/>
      </w:pPr>
      <w:r>
        <w:rPr>
          <w:sz w:val="27"/>
          <w:szCs w:val="27"/>
        </w:rPr>
        <w:t>............................................................................... .</w:t>
      </w:r>
    </w:p>
    <w:p w:rsidR="00D21562" w:rsidRDefault="00D21562" w:rsidP="006D7E99">
      <w:pPr>
        <w:pStyle w:val="NormalWeb"/>
        <w:spacing w:before="0" w:beforeAutospacing="0" w:after="0"/>
      </w:pPr>
      <w:r>
        <w:rPr>
          <w:sz w:val="27"/>
          <w:szCs w:val="27"/>
        </w:rPr>
        <w:t>Zaświadczenie niezbędne jest w celu przedłożenia w .................................................</w:t>
      </w:r>
    </w:p>
    <w:p w:rsidR="00D21562" w:rsidRDefault="00D21562" w:rsidP="006D7E99">
      <w:pPr>
        <w:pStyle w:val="NormalWeb"/>
        <w:spacing w:before="0" w:beforeAutospacing="0" w:after="0"/>
      </w:pPr>
    </w:p>
    <w:p w:rsidR="00D21562" w:rsidRDefault="00D21562" w:rsidP="006D7E99">
      <w:pPr>
        <w:pStyle w:val="NormalWeb"/>
        <w:spacing w:before="0" w:beforeAutospacing="0" w:after="0"/>
      </w:pPr>
      <w:r>
        <w:rPr>
          <w:sz w:val="27"/>
          <w:szCs w:val="27"/>
        </w:rPr>
        <w:t>........................................................................................................................................</w:t>
      </w:r>
    </w:p>
    <w:p w:rsidR="00D21562" w:rsidRDefault="00D21562" w:rsidP="006D7E99">
      <w:pPr>
        <w:pStyle w:val="NormalWeb"/>
        <w:spacing w:before="0" w:beforeAutospacing="0" w:after="0"/>
      </w:pPr>
    </w:p>
    <w:p w:rsidR="00D21562" w:rsidRDefault="00D21562" w:rsidP="006D7E99">
      <w:pPr>
        <w:pStyle w:val="NormalWeb"/>
        <w:spacing w:before="0" w:beforeAutospacing="0" w:after="0"/>
      </w:pPr>
      <w:r>
        <w:rPr>
          <w:sz w:val="27"/>
          <w:szCs w:val="27"/>
        </w:rPr>
        <w:t>w sprawie: .......................................................................................................................</w:t>
      </w:r>
    </w:p>
    <w:p w:rsidR="00D21562" w:rsidRDefault="00D21562" w:rsidP="006D7E99">
      <w:pPr>
        <w:pStyle w:val="NormalWeb"/>
        <w:spacing w:before="0" w:beforeAutospacing="0" w:after="0"/>
      </w:pPr>
    </w:p>
    <w:p w:rsidR="00D21562" w:rsidRDefault="00D21562" w:rsidP="006D7E99">
      <w:pPr>
        <w:pStyle w:val="NormalWeb"/>
        <w:spacing w:before="0" w:beforeAutospacing="0" w:after="0"/>
      </w:pPr>
      <w:r>
        <w:rPr>
          <w:sz w:val="27"/>
          <w:szCs w:val="27"/>
        </w:rPr>
        <w:t>......................................................................................................................</w:t>
      </w:r>
    </w:p>
    <w:p w:rsidR="00D21562" w:rsidRDefault="00D21562" w:rsidP="006D7E99">
      <w:pPr>
        <w:pStyle w:val="NormalWeb"/>
        <w:spacing w:before="0" w:beforeAutospacing="0" w:after="0"/>
      </w:pPr>
    </w:p>
    <w:p w:rsidR="00D21562" w:rsidRDefault="00D21562" w:rsidP="006D7E99">
      <w:pPr>
        <w:pStyle w:val="NormalWeb"/>
        <w:spacing w:before="0" w:beforeAutospacing="0" w:after="0"/>
      </w:pPr>
    </w:p>
    <w:p w:rsidR="00D21562" w:rsidRDefault="00D21562" w:rsidP="006D7E99">
      <w:pPr>
        <w:pStyle w:val="NormalWeb"/>
        <w:spacing w:before="0" w:beforeAutospacing="0" w:after="0"/>
      </w:pPr>
    </w:p>
    <w:p w:rsidR="00D21562" w:rsidRDefault="00D21562" w:rsidP="006D7E99">
      <w:pPr>
        <w:pStyle w:val="NormalWeb"/>
        <w:spacing w:before="0" w:beforeAutospacing="0" w:after="0"/>
      </w:pPr>
    </w:p>
    <w:p w:rsidR="00D21562" w:rsidRDefault="00D21562" w:rsidP="006D7E99">
      <w:pPr>
        <w:pStyle w:val="NormalWeb"/>
        <w:spacing w:before="0" w:beforeAutospacing="0" w:after="0"/>
        <w:ind w:left="5812"/>
      </w:pPr>
      <w:r>
        <w:rPr>
          <w:sz w:val="27"/>
          <w:szCs w:val="27"/>
        </w:rPr>
        <w:t>................................................</w:t>
      </w:r>
    </w:p>
    <w:p w:rsidR="00D21562" w:rsidRDefault="00D21562" w:rsidP="006D7E99">
      <w:pPr>
        <w:pStyle w:val="NormalWeb"/>
        <w:spacing w:before="0" w:beforeAutospacing="0" w:after="0"/>
        <w:ind w:left="5812"/>
      </w:pPr>
      <w:r>
        <w:rPr>
          <w:sz w:val="20"/>
          <w:szCs w:val="20"/>
        </w:rPr>
        <w:t xml:space="preserve">       (podpis składającego podanie)</w:t>
      </w:r>
    </w:p>
    <w:p w:rsidR="00D21562" w:rsidRDefault="00D21562" w:rsidP="006D7E99">
      <w:pPr>
        <w:pStyle w:val="NormalWeb"/>
        <w:spacing w:before="0" w:beforeAutospacing="0" w:after="0"/>
      </w:pPr>
    </w:p>
    <w:p w:rsidR="00D21562" w:rsidRDefault="00D21562" w:rsidP="006D7E99">
      <w:pPr>
        <w:pStyle w:val="NormalWeb"/>
        <w:spacing w:before="0" w:beforeAutospacing="0" w:after="0"/>
      </w:pPr>
    </w:p>
    <w:p w:rsidR="00D21562" w:rsidRDefault="00D21562" w:rsidP="006D7E99">
      <w:pPr>
        <w:pStyle w:val="NormalWeb"/>
        <w:spacing w:before="0" w:beforeAutospacing="0" w:after="0"/>
      </w:pPr>
    </w:p>
    <w:p w:rsidR="00D21562" w:rsidRDefault="00D21562" w:rsidP="006D7E99">
      <w:pPr>
        <w:pStyle w:val="NormalWeb"/>
        <w:spacing w:before="0" w:beforeAutospacing="0" w:after="0"/>
      </w:pPr>
    </w:p>
    <w:p w:rsidR="00D21562" w:rsidRDefault="00D21562" w:rsidP="006D7E99">
      <w:pPr>
        <w:pStyle w:val="NormalWeb"/>
        <w:spacing w:before="0" w:beforeAutospacing="0" w:after="0"/>
      </w:pPr>
      <w:r>
        <w:rPr>
          <w:sz w:val="20"/>
          <w:szCs w:val="20"/>
        </w:rPr>
        <w:t>Opłata skarbowa na kwit w kasie Urzędu Gminy</w:t>
      </w:r>
    </w:p>
    <w:p w:rsidR="00D21562" w:rsidRDefault="00D21562" w:rsidP="006D7E99">
      <w:pPr>
        <w:pStyle w:val="NormalWeb"/>
        <w:spacing w:before="0" w:beforeAutospacing="0" w:after="0"/>
      </w:pPr>
      <w:r>
        <w:rPr>
          <w:sz w:val="20"/>
          <w:szCs w:val="20"/>
        </w:rPr>
        <w:t xml:space="preserve">w Żarach w kwocie 21 zł za zaświadczenie. </w:t>
      </w:r>
    </w:p>
    <w:p w:rsidR="00D21562" w:rsidRDefault="00D21562" w:rsidP="006D7E99">
      <w:pPr>
        <w:spacing w:after="0" w:line="240" w:lineRule="auto"/>
      </w:pPr>
    </w:p>
    <w:sectPr w:rsidR="00D21562" w:rsidSect="006D7E99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E99"/>
    <w:rsid w:val="000359AE"/>
    <w:rsid w:val="00040F13"/>
    <w:rsid w:val="00062B1D"/>
    <w:rsid w:val="00102FED"/>
    <w:rsid w:val="00126726"/>
    <w:rsid w:val="001457E3"/>
    <w:rsid w:val="0019278B"/>
    <w:rsid w:val="001C03D7"/>
    <w:rsid w:val="001D7647"/>
    <w:rsid w:val="00225574"/>
    <w:rsid w:val="00253FC1"/>
    <w:rsid w:val="002A7D29"/>
    <w:rsid w:val="002E65B4"/>
    <w:rsid w:val="00354D4F"/>
    <w:rsid w:val="0037569A"/>
    <w:rsid w:val="00386F38"/>
    <w:rsid w:val="003922B8"/>
    <w:rsid w:val="003A503C"/>
    <w:rsid w:val="003A7382"/>
    <w:rsid w:val="00414835"/>
    <w:rsid w:val="00423B71"/>
    <w:rsid w:val="00424A19"/>
    <w:rsid w:val="00472725"/>
    <w:rsid w:val="004821D7"/>
    <w:rsid w:val="00525CBA"/>
    <w:rsid w:val="006024F9"/>
    <w:rsid w:val="00605A98"/>
    <w:rsid w:val="00605DE8"/>
    <w:rsid w:val="0069533B"/>
    <w:rsid w:val="006A5070"/>
    <w:rsid w:val="006B035F"/>
    <w:rsid w:val="006D7E99"/>
    <w:rsid w:val="007440D9"/>
    <w:rsid w:val="00760AF6"/>
    <w:rsid w:val="007704A0"/>
    <w:rsid w:val="00805ECD"/>
    <w:rsid w:val="00836696"/>
    <w:rsid w:val="00850631"/>
    <w:rsid w:val="00855731"/>
    <w:rsid w:val="0085668A"/>
    <w:rsid w:val="00875521"/>
    <w:rsid w:val="008F5F79"/>
    <w:rsid w:val="00904A8C"/>
    <w:rsid w:val="00907BB7"/>
    <w:rsid w:val="00914093"/>
    <w:rsid w:val="009251CF"/>
    <w:rsid w:val="00932FCB"/>
    <w:rsid w:val="0096006E"/>
    <w:rsid w:val="009872F8"/>
    <w:rsid w:val="009910AF"/>
    <w:rsid w:val="00996E93"/>
    <w:rsid w:val="009D69F1"/>
    <w:rsid w:val="009E42EB"/>
    <w:rsid w:val="00A254D8"/>
    <w:rsid w:val="00A33AF5"/>
    <w:rsid w:val="00A46097"/>
    <w:rsid w:val="00A56921"/>
    <w:rsid w:val="00AA5D18"/>
    <w:rsid w:val="00AC5608"/>
    <w:rsid w:val="00AD6958"/>
    <w:rsid w:val="00B93E34"/>
    <w:rsid w:val="00BA7DC9"/>
    <w:rsid w:val="00BF0B1C"/>
    <w:rsid w:val="00C07C3C"/>
    <w:rsid w:val="00C45C9A"/>
    <w:rsid w:val="00D21562"/>
    <w:rsid w:val="00D347A0"/>
    <w:rsid w:val="00D44B18"/>
    <w:rsid w:val="00D61C41"/>
    <w:rsid w:val="00E225FC"/>
    <w:rsid w:val="00E75BEA"/>
    <w:rsid w:val="00E85AA8"/>
    <w:rsid w:val="00EF3CA3"/>
    <w:rsid w:val="00F34374"/>
    <w:rsid w:val="00F4756A"/>
    <w:rsid w:val="00F65304"/>
    <w:rsid w:val="00F72828"/>
    <w:rsid w:val="00F73E2D"/>
    <w:rsid w:val="00FA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D7E9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249</Words>
  <Characters>1499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Katarzyna Kalkowska</cp:lastModifiedBy>
  <cp:revision>2</cp:revision>
  <dcterms:created xsi:type="dcterms:W3CDTF">2018-04-09T10:54:00Z</dcterms:created>
  <dcterms:modified xsi:type="dcterms:W3CDTF">2018-04-09T10:54:00Z</dcterms:modified>
</cp:coreProperties>
</file>