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9" w:rsidRDefault="00D60D79">
      <w:pPr>
        <w:rPr>
          <w:b/>
          <w:sz w:val="24"/>
          <w:szCs w:val="24"/>
        </w:rPr>
      </w:pPr>
    </w:p>
    <w:p w:rsidR="00D60D79" w:rsidRDefault="00D60D79">
      <w:pPr>
        <w:rPr>
          <w:b/>
          <w:sz w:val="24"/>
          <w:szCs w:val="24"/>
        </w:rPr>
      </w:pPr>
    </w:p>
    <w:p w:rsidR="00D60D79" w:rsidRDefault="00D60D79" w:rsidP="00754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ŻARY</w:t>
      </w:r>
    </w:p>
    <w:p w:rsidR="00D60D79" w:rsidRDefault="00D60D79" w:rsidP="00754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 – 200 Żary</w:t>
      </w:r>
    </w:p>
    <w:p w:rsidR="00D60D79" w:rsidRDefault="00D60D79" w:rsidP="00754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Al. Jana Pawła II 6</w:t>
      </w:r>
    </w:p>
    <w:p w:rsidR="00D60D79" w:rsidRDefault="00D60D79" w:rsidP="00754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68 470 73 00,01</w:t>
      </w:r>
    </w:p>
    <w:p w:rsidR="00D60D79" w:rsidRDefault="00D60D79" w:rsidP="00754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 68 470 73 03</w:t>
      </w:r>
    </w:p>
    <w:p w:rsidR="00D60D79" w:rsidRDefault="00D60D79" w:rsidP="00754C89">
      <w:pPr>
        <w:jc w:val="center"/>
        <w:rPr>
          <w:b/>
          <w:sz w:val="24"/>
          <w:szCs w:val="24"/>
        </w:rPr>
      </w:pPr>
    </w:p>
    <w:p w:rsidR="00D60D79" w:rsidRDefault="00D60D79">
      <w:pPr>
        <w:rPr>
          <w:sz w:val="24"/>
          <w:szCs w:val="24"/>
        </w:rPr>
      </w:pPr>
      <w:r>
        <w:rPr>
          <w:sz w:val="24"/>
          <w:szCs w:val="24"/>
        </w:rPr>
        <w:t>Nasz znak: ZEAS.271.3.2011                                                                       Data: 2011.07.27</w:t>
      </w:r>
    </w:p>
    <w:p w:rsidR="00D60D79" w:rsidRDefault="00D60D79">
      <w:pPr>
        <w:rPr>
          <w:sz w:val="24"/>
          <w:szCs w:val="24"/>
        </w:rPr>
      </w:pPr>
    </w:p>
    <w:p w:rsidR="00D60D79" w:rsidRDefault="00D60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Dotyczy postępowania przetargowego na wybór Wykonawcy zadania pn: </w:t>
      </w:r>
      <w:r>
        <w:rPr>
          <w:b/>
          <w:sz w:val="24"/>
          <w:szCs w:val="24"/>
        </w:rPr>
        <w:t>„Dostawa gazu propan do Publicznego Gimnazjum Nr 2 w Grabiku i Szkoły Podstawowej w Olszyńcu  w sezonie grzewczym 2011/2012”.</w:t>
      </w:r>
    </w:p>
    <w:p w:rsidR="00D60D79" w:rsidRDefault="00D60D79">
      <w:pPr>
        <w:rPr>
          <w:b/>
          <w:sz w:val="24"/>
          <w:szCs w:val="24"/>
        </w:rPr>
      </w:pPr>
    </w:p>
    <w:p w:rsidR="00D60D79" w:rsidRDefault="00D60D79">
      <w:pPr>
        <w:rPr>
          <w:b/>
          <w:sz w:val="24"/>
          <w:szCs w:val="24"/>
        </w:rPr>
      </w:pPr>
    </w:p>
    <w:p w:rsidR="00D60D79" w:rsidRDefault="00D60D79" w:rsidP="00CF2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wyborze najkorzystniejszej oferty</w:t>
      </w:r>
    </w:p>
    <w:p w:rsidR="00D60D79" w:rsidRDefault="00D60D79" w:rsidP="00CF26E3">
      <w:pPr>
        <w:rPr>
          <w:sz w:val="24"/>
          <w:szCs w:val="24"/>
        </w:rPr>
      </w:pPr>
    </w:p>
    <w:p w:rsidR="00D60D79" w:rsidRDefault="00D60D79" w:rsidP="00CF26E3">
      <w:pPr>
        <w:rPr>
          <w:sz w:val="24"/>
          <w:szCs w:val="24"/>
        </w:rPr>
      </w:pPr>
      <w:r>
        <w:rPr>
          <w:sz w:val="24"/>
          <w:szCs w:val="24"/>
        </w:rPr>
        <w:t xml:space="preserve">     Na podstawie art. 92 ust. 2 ustawy z dnia 29 stycznia 2004r. – Prawo zamówień publicznych /Dz.U. z 2010r. Nr 113 poz. 759 ze zmianami/ Zamawiający – Gmina Żary zawiadamia,  że w postępowaniu przetargowym, prowadzonym  w trybie przetargu nieograniczonego na wybór Wykonawcy zadania pn: </w:t>
      </w:r>
      <w:r>
        <w:rPr>
          <w:b/>
          <w:sz w:val="24"/>
          <w:szCs w:val="24"/>
        </w:rPr>
        <w:t xml:space="preserve">„Dostawa gazu propan do Publicznego Gimnazjum Nr 2 w Grabiku i Szkoły Podstawowej w Olszyńcu  w sezonie grzewczym 2011/2012” </w:t>
      </w:r>
      <w:r>
        <w:rPr>
          <w:sz w:val="24"/>
          <w:szCs w:val="24"/>
        </w:rPr>
        <w:t>najkorzystniejszą ofertę spośród ważnie złożonych ofert złożył</w:t>
      </w:r>
    </w:p>
    <w:p w:rsidR="00D60D79" w:rsidRPr="002A18BA" w:rsidRDefault="00D60D79" w:rsidP="002A18BA">
      <w:pPr>
        <w:jc w:val="center"/>
        <w:rPr>
          <w:b/>
          <w:sz w:val="24"/>
          <w:szCs w:val="24"/>
        </w:rPr>
      </w:pPr>
    </w:p>
    <w:p w:rsidR="00D60D79" w:rsidRDefault="00D60D79" w:rsidP="002A1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AmeriGas Polska Sp. z o.o.</w:t>
      </w:r>
    </w:p>
    <w:p w:rsidR="00D60D79" w:rsidRDefault="00D60D79" w:rsidP="002A1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03-152 Warszawa ul. Modlińska 344</w:t>
      </w:r>
    </w:p>
    <w:p w:rsidR="00D60D79" w:rsidRDefault="00D60D79" w:rsidP="002A18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ceną brutto  za 1 L w wysokości 2,03zł</w:t>
      </w:r>
    </w:p>
    <w:p w:rsidR="00D60D79" w:rsidRDefault="00D60D79" w:rsidP="002A18BA">
      <w:pPr>
        <w:jc w:val="center"/>
        <w:rPr>
          <w:b/>
          <w:sz w:val="24"/>
          <w:szCs w:val="24"/>
        </w:rPr>
      </w:pPr>
    </w:p>
    <w:p w:rsidR="00D60D79" w:rsidRDefault="00D60D79" w:rsidP="002A18BA">
      <w:pPr>
        <w:rPr>
          <w:b/>
          <w:sz w:val="24"/>
          <w:szCs w:val="24"/>
        </w:rPr>
      </w:pPr>
    </w:p>
    <w:p w:rsidR="00D60D79" w:rsidRDefault="00D60D79" w:rsidP="007B7DB1">
      <w:pPr>
        <w:rPr>
          <w:sz w:val="24"/>
          <w:szCs w:val="24"/>
        </w:rPr>
      </w:pPr>
      <w:r>
        <w:rPr>
          <w:sz w:val="24"/>
          <w:szCs w:val="24"/>
        </w:rPr>
        <w:t>Wybrany Wykonawca spełnił warunki udziału w postępowaniu określone w art. 22 ust. 1 ustawy – Pzp. i warunki określone w pkt VII.1 SIWZ, nie podlega wykluczeniu na podstawie art. 24. ust. 1 a na potwierdzenie spełnienia tych warunków i braku podstaw do wykluczenia  do oferty załączył dokumenty wymagane pkt VIII.1 SIWZ – co jest zgodne z art. 44 ustawy- Pzp. i § 1 ust. 1, pkt 1 oraz § 2 ust. 1, pkt 1-4 Rozporządzenia Prezesa Rady Ministrów z dnia 30 grudnia 2009r. w sprawie rodzajów dokumentów, jakich zamawiający może żądać od wykonawcy, oraz form, w jakich te dokumenty mogą być składane /Dz.U. Nr 226 poz. 1817/.</w:t>
      </w:r>
    </w:p>
    <w:p w:rsidR="00D60D79" w:rsidRDefault="00D60D79" w:rsidP="007B7DB1">
      <w:pPr>
        <w:rPr>
          <w:sz w:val="24"/>
          <w:szCs w:val="24"/>
        </w:rPr>
      </w:pPr>
      <w:r>
        <w:rPr>
          <w:sz w:val="24"/>
          <w:szCs w:val="24"/>
        </w:rPr>
        <w:t xml:space="preserve">Oferta została wybrana na podstawie  kryterium oceny ofert, określonym w pkt XVII  SIWZ  </w:t>
      </w:r>
    </w:p>
    <w:p w:rsidR="00D60D79" w:rsidRDefault="00D60D79" w:rsidP="007B7DB1">
      <w:pPr>
        <w:rPr>
          <w:sz w:val="24"/>
          <w:szCs w:val="24"/>
        </w:rPr>
      </w:pPr>
      <w:r>
        <w:rPr>
          <w:sz w:val="24"/>
          <w:szCs w:val="24"/>
        </w:rPr>
        <w:t>i zgodnie z algorytmem oceny ofert otrzymała 3 punkty</w:t>
      </w:r>
      <w:r>
        <w:rPr>
          <w:b/>
          <w:sz w:val="24"/>
          <w:szCs w:val="24"/>
        </w:rPr>
        <w:t xml:space="preserve"> </w:t>
      </w:r>
      <w:r w:rsidRPr="00B83617">
        <w:rPr>
          <w:sz w:val="24"/>
          <w:szCs w:val="24"/>
        </w:rPr>
        <w:t>– co jest zgodne z art. 91 ust. 1 ustawy – Pzp.</w:t>
      </w:r>
    </w:p>
    <w:p w:rsidR="00D60D79" w:rsidRDefault="00D60D79" w:rsidP="007B7DB1">
      <w:pPr>
        <w:rPr>
          <w:sz w:val="24"/>
          <w:szCs w:val="24"/>
        </w:rPr>
      </w:pPr>
    </w:p>
    <w:p w:rsidR="00D60D79" w:rsidRDefault="00D60D79" w:rsidP="007B7DB1">
      <w:pPr>
        <w:rPr>
          <w:sz w:val="24"/>
          <w:szCs w:val="24"/>
        </w:rPr>
      </w:pPr>
      <w:r>
        <w:rPr>
          <w:sz w:val="24"/>
          <w:szCs w:val="24"/>
        </w:rPr>
        <w:t>Ponadto do przetargu oferty złożył:</w:t>
      </w:r>
    </w:p>
    <w:p w:rsidR="00D60D79" w:rsidRDefault="00D60D79" w:rsidP="007B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„PETROL” Sp. z o.o.</w:t>
      </w:r>
    </w:p>
    <w:p w:rsidR="00D60D79" w:rsidRDefault="00D60D79" w:rsidP="007B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65-080 Kąty Wrocławskie</w:t>
      </w:r>
    </w:p>
    <w:p w:rsidR="00D60D79" w:rsidRDefault="00D60D79" w:rsidP="007B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1 Maja 90</w:t>
      </w:r>
    </w:p>
    <w:p w:rsidR="00D60D79" w:rsidRDefault="00D60D79" w:rsidP="007B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z ceną brutto za 1L w wysokości 2,45zł.</w:t>
      </w:r>
    </w:p>
    <w:p w:rsidR="00D60D79" w:rsidRDefault="00D60D79" w:rsidP="00B83617">
      <w:pPr>
        <w:rPr>
          <w:sz w:val="24"/>
          <w:szCs w:val="24"/>
        </w:rPr>
      </w:pPr>
      <w:r>
        <w:rPr>
          <w:sz w:val="24"/>
          <w:szCs w:val="24"/>
        </w:rPr>
        <w:t xml:space="preserve">Wykonawca spełnił warunki udziału w postępowaniu określone w art. 22 ust. 1 ustawy – Pzp. i warunki określone w pkt VII.1 SIWZ, nie podlega wykluczeniu na podstawie art. 24. ust. 1 </w:t>
      </w:r>
    </w:p>
    <w:p w:rsidR="00D60D79" w:rsidRDefault="00D60D79" w:rsidP="00B83617">
      <w:pPr>
        <w:rPr>
          <w:sz w:val="24"/>
          <w:szCs w:val="24"/>
        </w:rPr>
      </w:pPr>
      <w:r>
        <w:rPr>
          <w:sz w:val="24"/>
          <w:szCs w:val="24"/>
        </w:rPr>
        <w:t>a na potwierdzenie spełnienia tych warunków i braku podstaw do wykluczenia  do oferty załączył dokumenty wymagane pkt VIII.1 SIWZ – co jest zgodne z art. 44 ustawy Pzp. i § 1 ust. 1 pkt 1 oraz § 2 ust. 1 pkt 1-4 Rozporządzenia Prezesa Rady Ministrów z dnia 30 grudnia 2009r. w sprawie rodzajów dokumentów, jakich zamawiający może żądać od wykonawcy, oraz form, w jakich te dokumenty mogą być składane /Dz.U. Nr 226 poz. 1817/.</w:t>
      </w:r>
    </w:p>
    <w:p w:rsidR="00D60D79" w:rsidRDefault="00D60D79" w:rsidP="00B83617">
      <w:pPr>
        <w:rPr>
          <w:sz w:val="24"/>
          <w:szCs w:val="24"/>
        </w:rPr>
      </w:pPr>
      <w:r>
        <w:rPr>
          <w:sz w:val="24"/>
          <w:szCs w:val="24"/>
        </w:rPr>
        <w:t xml:space="preserve">Oferta została wybrana na podstawie  kryterium oceny ofert, określonym w pkt XVII  SIWZ  </w:t>
      </w:r>
    </w:p>
    <w:p w:rsidR="00D60D79" w:rsidRDefault="00D60D79" w:rsidP="00B83617">
      <w:pPr>
        <w:rPr>
          <w:sz w:val="24"/>
          <w:szCs w:val="24"/>
        </w:rPr>
      </w:pPr>
      <w:r>
        <w:rPr>
          <w:sz w:val="24"/>
          <w:szCs w:val="24"/>
        </w:rPr>
        <w:t>i zgodnie z algorytmem oceny ofert otrzymała 2,46 pkt.</w:t>
      </w:r>
    </w:p>
    <w:p w:rsidR="00D60D79" w:rsidRDefault="00D60D79" w:rsidP="00B83617">
      <w:pPr>
        <w:rPr>
          <w:sz w:val="24"/>
          <w:szCs w:val="24"/>
        </w:rPr>
      </w:pPr>
    </w:p>
    <w:p w:rsidR="00D60D79" w:rsidRDefault="00D60D79" w:rsidP="002D0622">
      <w:pPr>
        <w:rPr>
          <w:sz w:val="24"/>
          <w:szCs w:val="24"/>
        </w:rPr>
      </w:pPr>
    </w:p>
    <w:p w:rsidR="00D60D79" w:rsidRDefault="00D60D79" w:rsidP="002D0622">
      <w:pPr>
        <w:rPr>
          <w:sz w:val="24"/>
          <w:szCs w:val="24"/>
        </w:rPr>
      </w:pPr>
      <w:r>
        <w:rPr>
          <w:sz w:val="24"/>
          <w:szCs w:val="24"/>
        </w:rPr>
        <w:t>Zamawiający wykluczył z udziału w postępowaniu</w:t>
      </w:r>
    </w:p>
    <w:p w:rsidR="00D60D79" w:rsidRDefault="00D60D79" w:rsidP="002D0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AXAN Sp. z o.o.</w:t>
      </w:r>
    </w:p>
    <w:p w:rsidR="00D60D79" w:rsidRDefault="00D60D79" w:rsidP="002D0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08-311 Bielany</w:t>
      </w:r>
    </w:p>
    <w:p w:rsidR="00D60D79" w:rsidRPr="00447EE0" w:rsidRDefault="00D60D79" w:rsidP="002D0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Słoneczna 5 </w:t>
      </w:r>
    </w:p>
    <w:p w:rsidR="00D60D79" w:rsidRDefault="00D60D79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Wykonawca załączył do oferty oświadczenie z art. 22 ust. 1, którego treść nie odpowiadała brzmieniu art. 22 ust. 1 ustawy Pzp. Oświadczenie to zostało zmienione przez Zamawiającego przez zmianę SIWZ  z dnia 07.07.2011r., zamieszczona na stronie internetowej Zamawiającego </w:t>
      </w:r>
      <w:hyperlink r:id="rId6" w:history="1">
        <w:r w:rsidRPr="007D15CC">
          <w:rPr>
            <w:rStyle w:val="Hyperlink"/>
            <w:sz w:val="24"/>
            <w:szCs w:val="24"/>
          </w:rPr>
          <w:t>www.gminazary.pl</w:t>
        </w:r>
      </w:hyperlink>
      <w:r>
        <w:rPr>
          <w:sz w:val="24"/>
          <w:szCs w:val="24"/>
        </w:rPr>
        <w:t>. Ponadto Wykonawca nie załączył do oferty koncesji na obrót paliwami – co było wymagane pkt VIII.1.2 SIWZ.</w:t>
      </w:r>
    </w:p>
    <w:p w:rsidR="00D60D79" w:rsidRDefault="00D60D79" w:rsidP="002D0622">
      <w:pPr>
        <w:rPr>
          <w:sz w:val="24"/>
          <w:szCs w:val="24"/>
        </w:rPr>
      </w:pPr>
      <w:r w:rsidRPr="00870738">
        <w:rPr>
          <w:sz w:val="24"/>
          <w:szCs w:val="24"/>
        </w:rPr>
        <w:t xml:space="preserve"> </w:t>
      </w:r>
      <w:r>
        <w:rPr>
          <w:sz w:val="24"/>
          <w:szCs w:val="24"/>
        </w:rPr>
        <w:t>Na podstawie art. 26 ust. 3 ustawy – Pzp. Zamawiający wezwał Wykonawcę  do złożenia prawidłowego oświadczenia  i koncesji do dnia 25 lipca 2011r. pod rygorem wykluczenia z postępowania z zaznaczeniem, że  dokumenty te powinien potwierdzać spełnienie warunków udziału w postępowaniu nie później niż w dniu, w którym upłynął termin składania ofert tj. 15 lipca 2011r.</w:t>
      </w:r>
    </w:p>
    <w:p w:rsidR="00D60D79" w:rsidRDefault="00D60D79" w:rsidP="00DB5EF6">
      <w:pPr>
        <w:rPr>
          <w:sz w:val="24"/>
          <w:szCs w:val="24"/>
        </w:rPr>
      </w:pPr>
      <w:r>
        <w:rPr>
          <w:sz w:val="24"/>
          <w:szCs w:val="24"/>
        </w:rPr>
        <w:t>Wykonawca odpowiedział na wezwanie Zamawiającego dnia  21.07.2011r. przedkładając koncesję na obrót paliwami ciekłymi oraz oświadczenie z art. 22 ust. 1 ustawy – Pzp. z datą 18.07.2011r. Tak więc , uzupełnione oświadczenie nie potwierdza spełnianie warunków udziału w postępowaniu przez Wykonawcę  na dzień otwarcia ofert.</w:t>
      </w:r>
    </w:p>
    <w:p w:rsidR="00D60D79" w:rsidRDefault="00D60D79" w:rsidP="00DB5EF6">
      <w:pPr>
        <w:rPr>
          <w:sz w:val="24"/>
          <w:szCs w:val="24"/>
        </w:rPr>
      </w:pPr>
      <w:r>
        <w:rPr>
          <w:sz w:val="24"/>
          <w:szCs w:val="24"/>
        </w:rPr>
        <w:t>Zgodnie z wyrokiem SO w Gliwicach z dnia 5 lutego 2007r.  sygn.akt X Ga 2/07 – Zamawiający może uznać brakujące dokumenty uzupełnione później, jednakże tylko wtedy, gdy wynika z nich, że stan, jaki potwierdzają istniał także na dzień składania ofert.  W tym przypadku taka okoliczność nie zachodzi.</w:t>
      </w:r>
    </w:p>
    <w:p w:rsidR="00D60D79" w:rsidRDefault="00D60D79" w:rsidP="002D0622">
      <w:pPr>
        <w:rPr>
          <w:sz w:val="24"/>
          <w:szCs w:val="24"/>
        </w:rPr>
      </w:pPr>
      <w:r>
        <w:rPr>
          <w:sz w:val="24"/>
          <w:szCs w:val="24"/>
        </w:rPr>
        <w:t>Wobec powyższego zgodnie  z art.  24 ust. 2 pkt 4 Wykonawca został wykluczony z postępowania a oferta Wykonawcy odrzucona – art. 24 ust. 4 ustawy – Pzp.</w:t>
      </w:r>
    </w:p>
    <w:p w:rsidR="00D60D79" w:rsidRDefault="00D60D79" w:rsidP="002D0622">
      <w:pPr>
        <w:rPr>
          <w:sz w:val="24"/>
          <w:szCs w:val="24"/>
        </w:rPr>
      </w:pPr>
    </w:p>
    <w:p w:rsidR="00D60D79" w:rsidRDefault="00D60D79" w:rsidP="002D0622">
      <w:pPr>
        <w:rPr>
          <w:sz w:val="24"/>
          <w:szCs w:val="24"/>
        </w:rPr>
      </w:pPr>
    </w:p>
    <w:p w:rsidR="00D60D79" w:rsidRDefault="00D60D79" w:rsidP="002D06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Zamawiający proponuje zawarcie umowy na realizacje przedmiotu zamówienia</w:t>
      </w:r>
    </w:p>
    <w:p w:rsidR="00D60D79" w:rsidRDefault="00D60D79" w:rsidP="002D06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dnia  </w:t>
      </w:r>
      <w:r w:rsidRPr="0029490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sierpnia 2011r.</w:t>
      </w:r>
    </w:p>
    <w:p w:rsidR="00D60D79" w:rsidRDefault="00D60D79" w:rsidP="002D0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Wójt Gminy Żary</w:t>
      </w:r>
    </w:p>
    <w:p w:rsidR="00D60D79" w:rsidRPr="00294904" w:rsidRDefault="00D60D79" w:rsidP="002D0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Wiesław Polit</w:t>
      </w:r>
    </w:p>
    <w:sectPr w:rsidR="00D60D79" w:rsidRPr="00294904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79" w:rsidRDefault="00D60D79" w:rsidP="00AF3E66">
      <w:r>
        <w:separator/>
      </w:r>
    </w:p>
  </w:endnote>
  <w:endnote w:type="continuationSeparator" w:id="0">
    <w:p w:rsidR="00D60D79" w:rsidRDefault="00D60D79" w:rsidP="00AF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79" w:rsidRDefault="00D60D79" w:rsidP="00AF3E66">
      <w:r>
        <w:separator/>
      </w:r>
    </w:p>
  </w:footnote>
  <w:footnote w:type="continuationSeparator" w:id="0">
    <w:p w:rsidR="00D60D79" w:rsidRDefault="00D60D79" w:rsidP="00AF3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6E3"/>
    <w:rsid w:val="00010517"/>
    <w:rsid w:val="0003366C"/>
    <w:rsid w:val="000C517B"/>
    <w:rsid w:val="001C639F"/>
    <w:rsid w:val="0022102D"/>
    <w:rsid w:val="00294904"/>
    <w:rsid w:val="002A18BA"/>
    <w:rsid w:val="002A4A21"/>
    <w:rsid w:val="002D0622"/>
    <w:rsid w:val="00371A1D"/>
    <w:rsid w:val="003E357A"/>
    <w:rsid w:val="003F589A"/>
    <w:rsid w:val="003F6A7B"/>
    <w:rsid w:val="00447EE0"/>
    <w:rsid w:val="004F01D8"/>
    <w:rsid w:val="00514C5F"/>
    <w:rsid w:val="00522B1E"/>
    <w:rsid w:val="0054611F"/>
    <w:rsid w:val="005A183E"/>
    <w:rsid w:val="0066712F"/>
    <w:rsid w:val="00754C89"/>
    <w:rsid w:val="007B7DB1"/>
    <w:rsid w:val="007D15CC"/>
    <w:rsid w:val="007F7166"/>
    <w:rsid w:val="00870738"/>
    <w:rsid w:val="009307EB"/>
    <w:rsid w:val="00990FC2"/>
    <w:rsid w:val="00A2742B"/>
    <w:rsid w:val="00AF3E66"/>
    <w:rsid w:val="00B54735"/>
    <w:rsid w:val="00B8008C"/>
    <w:rsid w:val="00B83617"/>
    <w:rsid w:val="00C679CC"/>
    <w:rsid w:val="00C92565"/>
    <w:rsid w:val="00CF26E3"/>
    <w:rsid w:val="00D07765"/>
    <w:rsid w:val="00D134C5"/>
    <w:rsid w:val="00D16A07"/>
    <w:rsid w:val="00D60D79"/>
    <w:rsid w:val="00DB5EF6"/>
    <w:rsid w:val="00E00775"/>
    <w:rsid w:val="00E31895"/>
    <w:rsid w:val="00E93A1B"/>
    <w:rsid w:val="00E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F3E6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3E6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AF3E6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F3E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zar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649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ŻARY</dc:title>
  <dc:subject/>
  <dc:creator> </dc:creator>
  <cp:keywords/>
  <dc:description/>
  <cp:lastModifiedBy>UG Żary</cp:lastModifiedBy>
  <cp:revision>2</cp:revision>
  <cp:lastPrinted>2011-07-27T08:10:00Z</cp:lastPrinted>
  <dcterms:created xsi:type="dcterms:W3CDTF">2011-09-08T11:59:00Z</dcterms:created>
  <dcterms:modified xsi:type="dcterms:W3CDTF">2011-09-08T11:59:00Z</dcterms:modified>
</cp:coreProperties>
</file>