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BD" w:rsidRPr="00CE2C26" w:rsidRDefault="00B26BBD">
      <w:pPr>
        <w:spacing w:before="11" w:after="144"/>
        <w:ind w:left="792" w:right="6289"/>
        <w:rPr>
          <w:rFonts w:ascii="Times New Roman" w:hAnsi="Times New Roman"/>
          <w:sz w:val="24"/>
          <w:szCs w:val="24"/>
        </w:rPr>
      </w:pPr>
    </w:p>
    <w:p w:rsidR="00B26BBD" w:rsidRDefault="00B26BBD" w:rsidP="00CE2C26">
      <w:pPr>
        <w:tabs>
          <w:tab w:val="right" w:pos="8337"/>
        </w:tabs>
        <w:rPr>
          <w:rFonts w:ascii="Times New Roman" w:hAnsi="Times New Roman"/>
          <w:b/>
          <w:color w:val="000000"/>
          <w:spacing w:val="-10"/>
          <w:sz w:val="24"/>
          <w:szCs w:val="24"/>
          <w:lang w:val="pl-PL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69.6pt;margin-top:783.35pt;width:457pt;height:10.05pt;z-index:-251658240;mso-wrap-distance-left:0;mso-wrap-distance-right:0;mso-position-horizontal-relative:page;mso-position-vertical-relative:page" filled="f" stroked="f">
            <v:textbox style="mso-next-textbox:#_x0000_s0" inset="0,0,0,0">
              <w:txbxContent>
                <w:p w:rsidR="00B26BBD" w:rsidRDefault="00B26BBD">
                  <w:pPr>
                    <w:spacing w:line="199" w:lineRule="auto"/>
                    <w:ind w:left="4464"/>
                    <w:rPr>
                      <w:rFonts w:ascii="Arial" w:hAnsi="Arial"/>
                      <w:b/>
                      <w:color w:val="000000"/>
                      <w:sz w:val="21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b/>
          <w:color w:val="000000"/>
          <w:spacing w:val="-10"/>
          <w:sz w:val="24"/>
          <w:szCs w:val="24"/>
          <w:lang w:val="pl-PL"/>
        </w:rPr>
        <w:t>RSZ.271.2.2016</w:t>
      </w:r>
      <w:r w:rsidRPr="00CE2C26">
        <w:rPr>
          <w:rFonts w:ascii="Times New Roman" w:hAnsi="Times New Roman"/>
          <w:b/>
          <w:color w:val="000000"/>
          <w:spacing w:val="-1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pacing w:val="-10"/>
          <w:sz w:val="24"/>
          <w:szCs w:val="24"/>
          <w:lang w:val="pl-PL"/>
        </w:rPr>
        <w:t xml:space="preserve">                </w:t>
      </w:r>
    </w:p>
    <w:p w:rsidR="00B26BBD" w:rsidRPr="00CE2C26" w:rsidRDefault="00B26BBD" w:rsidP="00CE2C26">
      <w:pPr>
        <w:tabs>
          <w:tab w:val="right" w:pos="8337"/>
        </w:tabs>
        <w:ind w:left="7020"/>
        <w:rPr>
          <w:rFonts w:ascii="Times New Roman" w:hAnsi="Times New Roman"/>
          <w:b/>
          <w:color w:val="000000"/>
          <w:spacing w:val="-10"/>
          <w:sz w:val="18"/>
          <w:szCs w:val="18"/>
          <w:lang w:val="pl-PL"/>
        </w:rPr>
      </w:pPr>
      <w:r w:rsidRPr="00CE2C26">
        <w:rPr>
          <w:rFonts w:ascii="Times New Roman" w:hAnsi="Times New Roman"/>
          <w:b/>
          <w:i/>
          <w:color w:val="000000"/>
          <w:spacing w:val="-4"/>
          <w:sz w:val="18"/>
          <w:szCs w:val="18"/>
          <w:lang w:val="pl-PL"/>
        </w:rPr>
        <w:t>Załącznik Nr 2 do zaproszenia</w:t>
      </w:r>
      <w:r w:rsidRPr="00CE2C26">
        <w:rPr>
          <w:rFonts w:ascii="Times New Roman" w:hAnsi="Times New Roman"/>
          <w:b/>
          <w:color w:val="000000"/>
          <w:spacing w:val="-10"/>
          <w:sz w:val="18"/>
          <w:szCs w:val="18"/>
          <w:lang w:val="pl-PL"/>
        </w:rPr>
        <w:t xml:space="preserve"> </w:t>
      </w:r>
    </w:p>
    <w:p w:rsidR="00B26BBD" w:rsidRPr="00CE2C26" w:rsidRDefault="00B26BBD" w:rsidP="00CE2C26">
      <w:pPr>
        <w:tabs>
          <w:tab w:val="right" w:pos="8337"/>
        </w:tabs>
        <w:ind w:left="7020"/>
        <w:rPr>
          <w:rFonts w:ascii="Times New Roman" w:hAnsi="Times New Roman"/>
          <w:b/>
          <w:i/>
          <w:color w:val="000000"/>
          <w:spacing w:val="-4"/>
          <w:sz w:val="18"/>
          <w:szCs w:val="18"/>
          <w:lang w:val="pl-PL"/>
        </w:rPr>
      </w:pPr>
      <w:r w:rsidRPr="00CE2C26">
        <w:rPr>
          <w:rFonts w:ascii="Times New Roman" w:hAnsi="Times New Roman"/>
          <w:b/>
          <w:i/>
          <w:color w:val="000000"/>
          <w:spacing w:val="-2"/>
          <w:sz w:val="18"/>
          <w:szCs w:val="18"/>
          <w:lang w:val="pl-PL"/>
        </w:rPr>
        <w:t>do złożenia oferty cenowej</w:t>
      </w:r>
    </w:p>
    <w:p w:rsidR="00B26BBD" w:rsidRPr="00CE2C26" w:rsidRDefault="00B26BBD" w:rsidP="009A12DD">
      <w:pPr>
        <w:tabs>
          <w:tab w:val="right" w:leader="dot" w:pos="9214"/>
        </w:tabs>
        <w:spacing w:before="576"/>
        <w:rPr>
          <w:rFonts w:ascii="Times New Roman" w:hAnsi="Times New Roman"/>
          <w:color w:val="000000"/>
          <w:spacing w:val="-8"/>
          <w:sz w:val="24"/>
          <w:szCs w:val="24"/>
          <w:lang w:val="pl-PL"/>
        </w:rPr>
      </w:pPr>
      <w:r w:rsidRPr="00CE2C26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>Nazwa firmy (Wykonawcy)</w:t>
      </w:r>
      <w:r w:rsidRPr="00CE2C26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ab/>
      </w:r>
    </w:p>
    <w:p w:rsidR="00B26BBD" w:rsidRPr="00CE2C26" w:rsidRDefault="00B26BBD" w:rsidP="009A12DD">
      <w:pPr>
        <w:tabs>
          <w:tab w:val="right" w:leader="dot" w:pos="9214"/>
        </w:tabs>
        <w:spacing w:before="288"/>
        <w:rPr>
          <w:rFonts w:ascii="Times New Roman" w:hAnsi="Times New Roman"/>
          <w:color w:val="000000"/>
          <w:spacing w:val="-6"/>
          <w:sz w:val="24"/>
          <w:szCs w:val="24"/>
          <w:lang w:val="pl-PL"/>
        </w:rPr>
      </w:pPr>
      <w:r w:rsidRPr="00CE2C26">
        <w:rPr>
          <w:rFonts w:ascii="Times New Roman" w:hAnsi="Times New Roman"/>
          <w:color w:val="000000"/>
          <w:spacing w:val="-6"/>
          <w:sz w:val="24"/>
          <w:szCs w:val="24"/>
          <w:lang w:val="pl-PL"/>
        </w:rPr>
        <w:t>Adres Wykonawcy</w:t>
      </w:r>
      <w:r w:rsidRPr="00CE2C26">
        <w:rPr>
          <w:rFonts w:ascii="Times New Roman" w:hAnsi="Times New Roman"/>
          <w:color w:val="000000"/>
          <w:spacing w:val="-6"/>
          <w:sz w:val="24"/>
          <w:szCs w:val="24"/>
          <w:lang w:val="pl-PL"/>
        </w:rPr>
        <w:tab/>
      </w:r>
    </w:p>
    <w:p w:rsidR="00B26BBD" w:rsidRPr="00CE2C26" w:rsidRDefault="00B26BBD" w:rsidP="009A12DD">
      <w:pPr>
        <w:tabs>
          <w:tab w:val="right" w:leader="dot" w:pos="5670"/>
        </w:tabs>
        <w:spacing w:before="288" w:after="468" w:line="201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E2C26">
        <w:rPr>
          <w:rFonts w:ascii="Times New Roman" w:hAnsi="Times New Roman"/>
          <w:color w:val="000000"/>
          <w:sz w:val="24"/>
          <w:szCs w:val="24"/>
          <w:lang w:val="pl-PL"/>
        </w:rPr>
        <w:t xml:space="preserve">NIP: </w:t>
      </w:r>
      <w:r w:rsidRPr="00CE2C26">
        <w:rPr>
          <w:rFonts w:ascii="Times New Roman" w:hAnsi="Times New Roman"/>
          <w:color w:val="000000"/>
          <w:sz w:val="24"/>
          <w:szCs w:val="24"/>
          <w:lang w:val="pl-PL"/>
        </w:rPr>
        <w:tab/>
      </w:r>
    </w:p>
    <w:p w:rsidR="00B26BBD" w:rsidRPr="00CE2C26" w:rsidRDefault="00B26BBD" w:rsidP="009A12DD">
      <w:pPr>
        <w:rPr>
          <w:rFonts w:ascii="Times New Roman" w:hAnsi="Times New Roman"/>
          <w:color w:val="000000"/>
          <w:spacing w:val="-6"/>
          <w:sz w:val="24"/>
          <w:szCs w:val="24"/>
          <w:lang w:val="pl-PL"/>
        </w:rPr>
      </w:pPr>
      <w:r w:rsidRPr="00CE2C26">
        <w:rPr>
          <w:rFonts w:ascii="Times New Roman" w:hAnsi="Times New Roman"/>
          <w:color w:val="000000"/>
          <w:spacing w:val="-6"/>
          <w:sz w:val="24"/>
          <w:szCs w:val="24"/>
          <w:lang w:val="pl-PL"/>
        </w:rPr>
        <w:t>………………………………………………………………………………….</w:t>
      </w:r>
    </w:p>
    <w:p w:rsidR="00B26BBD" w:rsidRPr="00CE2C26" w:rsidRDefault="00B26BBD" w:rsidP="009A12DD">
      <w:pPr>
        <w:rPr>
          <w:rFonts w:ascii="Times New Roman" w:hAnsi="Times New Roman"/>
          <w:color w:val="000000"/>
          <w:spacing w:val="-6"/>
          <w:sz w:val="24"/>
          <w:szCs w:val="24"/>
          <w:vertAlign w:val="superscript"/>
          <w:lang w:val="pl-PL"/>
        </w:rPr>
      </w:pPr>
      <w:r w:rsidRPr="00CE2C26">
        <w:rPr>
          <w:rFonts w:ascii="Times New Roman" w:hAnsi="Times New Roman"/>
          <w:color w:val="000000"/>
          <w:spacing w:val="-6"/>
          <w:sz w:val="24"/>
          <w:szCs w:val="24"/>
          <w:vertAlign w:val="superscript"/>
          <w:lang w:val="pl-PL"/>
        </w:rPr>
        <w:t>numer telefonu i fa ksu wykonawcy wraz z numerem kierunkowym</w:t>
      </w:r>
    </w:p>
    <w:p w:rsidR="00B26BBD" w:rsidRPr="00CE2C26" w:rsidRDefault="00B26BBD" w:rsidP="009A12DD">
      <w:pPr>
        <w:rPr>
          <w:rFonts w:ascii="Times New Roman" w:hAnsi="Times New Roman"/>
          <w:color w:val="000000"/>
          <w:spacing w:val="-6"/>
          <w:sz w:val="24"/>
          <w:szCs w:val="24"/>
          <w:lang w:val="pl-PL"/>
        </w:rPr>
      </w:pPr>
      <w:r w:rsidRPr="00CE2C26">
        <w:rPr>
          <w:rFonts w:ascii="Times New Roman" w:hAnsi="Times New Roman"/>
          <w:color w:val="000000"/>
          <w:spacing w:val="-6"/>
          <w:sz w:val="24"/>
          <w:szCs w:val="24"/>
          <w:lang w:val="pl-PL"/>
        </w:rPr>
        <w:t>………………………………………………………………………………….</w:t>
      </w:r>
    </w:p>
    <w:p w:rsidR="00B26BBD" w:rsidRPr="00CE2C26" w:rsidRDefault="00B26BBD" w:rsidP="009A12DD">
      <w:pPr>
        <w:rPr>
          <w:rFonts w:ascii="Times New Roman" w:hAnsi="Times New Roman"/>
          <w:color w:val="000000"/>
          <w:spacing w:val="-6"/>
          <w:sz w:val="24"/>
          <w:szCs w:val="24"/>
          <w:vertAlign w:val="superscript"/>
          <w:lang w:val="pl-PL"/>
        </w:rPr>
      </w:pPr>
      <w:r w:rsidRPr="00CE2C26">
        <w:rPr>
          <w:rFonts w:ascii="Times New Roman" w:hAnsi="Times New Roman"/>
          <w:color w:val="000000"/>
          <w:spacing w:val="-6"/>
          <w:sz w:val="24"/>
          <w:szCs w:val="24"/>
          <w:vertAlign w:val="superscript"/>
          <w:lang w:val="pl-PL"/>
        </w:rPr>
        <w:t>adres strony www i adres e-mail wykonawcy</w:t>
      </w:r>
    </w:p>
    <w:p w:rsidR="00B26BBD" w:rsidRPr="00CE2C26" w:rsidRDefault="00B26BBD" w:rsidP="00CE2C26">
      <w:pPr>
        <w:spacing w:before="468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pl-PL"/>
        </w:rPr>
      </w:pPr>
      <w:r w:rsidRPr="00CE2C26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>Formularz ofertowy</w:t>
      </w:r>
    </w:p>
    <w:p w:rsidR="00B26BBD" w:rsidRPr="00DD23F3" w:rsidRDefault="00B26BBD">
      <w:pPr>
        <w:spacing w:before="252" w:line="280" w:lineRule="auto"/>
        <w:ind w:right="72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pl-PL"/>
        </w:rPr>
      </w:pPr>
      <w:r w:rsidRPr="00CE2C26">
        <w:rPr>
          <w:rFonts w:ascii="Times New Roman" w:hAnsi="Times New Roman"/>
          <w:b/>
          <w:color w:val="000000"/>
          <w:spacing w:val="-5"/>
          <w:sz w:val="24"/>
          <w:szCs w:val="24"/>
          <w:lang w:val="pl-PL"/>
        </w:rPr>
        <w:t xml:space="preserve">Nawiązując do zaproszenia do złożenia propozycji cenowej na zadanie pn. „ </w:t>
      </w:r>
      <w:r w:rsidRPr="00CE2C26">
        <w:rPr>
          <w:rFonts w:ascii="Times New Roman" w:hAnsi="Times New Roman"/>
          <w:b/>
          <w:i/>
          <w:color w:val="000000"/>
          <w:spacing w:val="-5"/>
          <w:sz w:val="24"/>
          <w:szCs w:val="24"/>
          <w:u w:val="single"/>
          <w:lang w:val="pl-PL"/>
        </w:rPr>
        <w:t xml:space="preserve">Kompleksowa </w:t>
      </w:r>
      <w:r w:rsidRPr="00CE2C26">
        <w:rPr>
          <w:rFonts w:ascii="Times New Roman" w:hAnsi="Times New Roman"/>
          <w:b/>
          <w:i/>
          <w:color w:val="000000"/>
          <w:spacing w:val="1"/>
          <w:sz w:val="24"/>
          <w:szCs w:val="24"/>
          <w:u w:val="single"/>
          <w:lang w:val="pl-PL"/>
        </w:rPr>
        <w:t xml:space="preserve">obsługa bankowa budżetu Gminy Żary oraz jednostek organizacyjnych Gminy </w:t>
      </w:r>
      <w:r w:rsidRPr="00CE2C26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pl-PL"/>
        </w:rPr>
        <w:t>Żary"</w:t>
      </w:r>
    </w:p>
    <w:p w:rsidR="00B26BBD" w:rsidRPr="00CE2C26" w:rsidRDefault="00B26BBD" w:rsidP="0041320F">
      <w:pPr>
        <w:pStyle w:val="ListParagraph"/>
        <w:numPr>
          <w:ilvl w:val="0"/>
          <w:numId w:val="5"/>
        </w:numPr>
        <w:spacing w:after="216" w:line="273" w:lineRule="auto"/>
        <w:rPr>
          <w:rFonts w:ascii="Times New Roman" w:hAnsi="Times New Roman"/>
          <w:b/>
          <w:i/>
          <w:color w:val="000000"/>
          <w:sz w:val="24"/>
          <w:szCs w:val="24"/>
          <w:lang w:val="pl-PL"/>
        </w:rPr>
      </w:pPr>
      <w:r w:rsidRPr="00CE2C26">
        <w:rPr>
          <w:rFonts w:ascii="Times New Roman" w:hAnsi="Times New Roman"/>
          <w:b/>
          <w:color w:val="000000"/>
          <w:sz w:val="24"/>
          <w:szCs w:val="24"/>
          <w:lang w:val="pl-PL"/>
        </w:rPr>
        <w:t>Oferujemy wykonanie przedmiotu zamówienia za ceny/stawki jak niżej: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490"/>
        <w:gridCol w:w="3422"/>
        <w:gridCol w:w="1809"/>
        <w:gridCol w:w="1490"/>
        <w:gridCol w:w="1999"/>
      </w:tblGrid>
      <w:tr w:rsidR="00B26BBD" w:rsidRPr="00DD23F3" w:rsidTr="002A30FE">
        <w:trPr>
          <w:trHeight w:hRule="exact" w:val="2012"/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BD" w:rsidRPr="00DD23F3" w:rsidRDefault="00B26BBD" w:rsidP="00DD23F3">
            <w:pPr>
              <w:ind w:left="12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BD" w:rsidRPr="00DD23F3" w:rsidRDefault="00B26BBD" w:rsidP="002A30FE">
            <w:pPr>
              <w:ind w:left="11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l-PL"/>
              </w:rPr>
              <w:t>Nazwa usługi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BD" w:rsidRPr="00DD23F3" w:rsidRDefault="00B26BBD" w:rsidP="002A30FE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  <w:lang w:val="pl-PL"/>
              </w:rPr>
              <w:t>Ilość czynności w okresie realizacji zamówienia*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BD" w:rsidRPr="00DD23F3" w:rsidRDefault="00B26BBD" w:rsidP="002A30FE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  <w:lang w:val="pl-PL"/>
              </w:rPr>
              <w:t>Jednostkowa cena ryczałtowa brutto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BD" w:rsidRPr="00DD23F3" w:rsidRDefault="00B26BBD" w:rsidP="002A30FE">
            <w:pPr>
              <w:tabs>
                <w:tab w:val="left" w:pos="940"/>
              </w:tabs>
              <w:spacing w:before="36" w:line="211" w:lineRule="auto"/>
              <w:ind w:right="5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l-PL"/>
              </w:rPr>
              <w:t xml:space="preserve">Wartość </w:t>
            </w:r>
          </w:p>
          <w:p w:rsidR="00B26BBD" w:rsidRPr="00DD23F3" w:rsidRDefault="00B26BBD" w:rsidP="002A30FE">
            <w:pPr>
              <w:tabs>
                <w:tab w:val="left" w:pos="940"/>
              </w:tabs>
              <w:spacing w:before="36" w:line="211" w:lineRule="auto"/>
              <w:ind w:right="5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l-PL"/>
              </w:rPr>
              <w:t>(3*4)</w:t>
            </w:r>
          </w:p>
        </w:tc>
      </w:tr>
      <w:tr w:rsidR="00B26BBD" w:rsidRPr="00DD23F3" w:rsidTr="00DD23F3">
        <w:trPr>
          <w:trHeight w:hRule="exact" w:val="338"/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BD" w:rsidRPr="00DD23F3" w:rsidRDefault="00B26BBD" w:rsidP="00DD23F3">
            <w:pPr>
              <w:ind w:left="12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BD" w:rsidRPr="00DD23F3" w:rsidRDefault="00B26BBD" w:rsidP="002A30FE">
            <w:pPr>
              <w:ind w:left="11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BD" w:rsidRPr="00DD23F3" w:rsidRDefault="00B26BBD" w:rsidP="002A30FE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  <w:lang w:val="pl-PL"/>
              </w:rPr>
              <w:t>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BD" w:rsidRPr="00DD23F3" w:rsidRDefault="00B26BBD" w:rsidP="002A30FE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  <w:lang w:val="pl-PL"/>
              </w:rPr>
              <w:t>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BD" w:rsidRPr="00DD23F3" w:rsidRDefault="00B26BBD" w:rsidP="002A30FE">
            <w:pPr>
              <w:tabs>
                <w:tab w:val="left" w:pos="940"/>
              </w:tabs>
              <w:spacing w:before="36" w:line="211" w:lineRule="auto"/>
              <w:ind w:right="5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l-PL"/>
              </w:rPr>
              <w:t>5</w:t>
            </w:r>
          </w:p>
        </w:tc>
      </w:tr>
      <w:tr w:rsidR="00B26BBD" w:rsidRPr="00DD23F3" w:rsidTr="00354AE9">
        <w:trPr>
          <w:trHeight w:hRule="exact" w:val="1257"/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 w:rsidP="00DD23F3">
            <w:pPr>
              <w:tabs>
                <w:tab w:val="decimal" w:pos="-216"/>
                <w:tab w:val="decimal" w:pos="267"/>
              </w:tabs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BD" w:rsidRPr="00DD23F3" w:rsidRDefault="00B26BBD" w:rsidP="00DD23F3">
            <w:pPr>
              <w:spacing w:line="292" w:lineRule="auto"/>
              <w:ind w:left="108" w:right="900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pl-PL"/>
              </w:rPr>
              <w:t>Otwarcie rachunku bankowego podstawowego Gminy i jednostek organizacyjnych Gminy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 w:rsidP="004F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10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>
            <w:pP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>
            <w:pP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B26BBD" w:rsidRPr="00DD23F3" w:rsidTr="00DD23F3">
        <w:trPr>
          <w:trHeight w:hRule="exact" w:val="1427"/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 w:rsidP="00DD23F3">
            <w:pPr>
              <w:tabs>
                <w:tab w:val="decimal" w:pos="-216"/>
                <w:tab w:val="decimal" w:pos="267"/>
              </w:tabs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BD" w:rsidRPr="00DD23F3" w:rsidRDefault="00B26BBD" w:rsidP="00DD23F3">
            <w:pPr>
              <w:spacing w:line="292" w:lineRule="auto"/>
              <w:ind w:left="180" w:right="756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pl-PL"/>
              </w:rPr>
              <w:t>Otwarcie  rachunków pomocniczych  Gminy i jednostek organizacyjnych Gminy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 w:rsidP="004F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21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>
            <w:pP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>
            <w:pP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B26BBD" w:rsidRPr="00DD23F3" w:rsidTr="00DD23F3">
        <w:trPr>
          <w:trHeight w:hRule="exact" w:val="900"/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 w:rsidP="00DD23F3">
            <w:pPr>
              <w:tabs>
                <w:tab w:val="decimal" w:pos="-216"/>
                <w:tab w:val="decimal" w:pos="267"/>
              </w:tabs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BD" w:rsidRPr="00DD23F3" w:rsidRDefault="00B26BBD" w:rsidP="00DD23F3">
            <w:pPr>
              <w:spacing w:line="292" w:lineRule="auto"/>
              <w:ind w:left="180" w:right="756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pl-PL"/>
              </w:rPr>
              <w:t>Zamkniecie rachunku bankowego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 w:rsidP="004F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10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>
            <w:pP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>
            <w:pP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B26BBD" w:rsidRPr="00DD23F3" w:rsidTr="002A30FE">
        <w:trPr>
          <w:trHeight w:hRule="exact" w:val="1069"/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 w:rsidP="00DD23F3">
            <w:pPr>
              <w:tabs>
                <w:tab w:val="decimal" w:pos="-216"/>
                <w:tab w:val="decimal" w:pos="267"/>
              </w:tabs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4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BD" w:rsidRPr="00DD23F3" w:rsidRDefault="00B26BBD" w:rsidP="00DD23F3">
            <w:pPr>
              <w:spacing w:line="292" w:lineRule="auto"/>
              <w:ind w:left="180" w:right="756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pl-PL"/>
              </w:rPr>
              <w:t>Prowadzenie rachunku podstawowego Gminy i jednostek organizacyjnych Gminy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 w:rsidP="004F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330</w:t>
            </w:r>
          </w:p>
          <w:p w:rsidR="00B26BBD" w:rsidRPr="00DD23F3" w:rsidRDefault="00B26BBD" w:rsidP="004F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(10 szt.*33 m-ce)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>
            <w:pP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>
            <w:pP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B26BBD" w:rsidRPr="00DD23F3" w:rsidTr="002A30FE">
        <w:trPr>
          <w:trHeight w:hRule="exact" w:val="1069"/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 w:rsidP="00DD23F3">
            <w:pPr>
              <w:tabs>
                <w:tab w:val="decimal" w:pos="-216"/>
                <w:tab w:val="decimal" w:pos="267"/>
              </w:tabs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5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BD" w:rsidRPr="00DD23F3" w:rsidRDefault="00B26BBD" w:rsidP="00DD23F3">
            <w:pPr>
              <w:spacing w:line="292" w:lineRule="auto"/>
              <w:ind w:left="180" w:right="756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pl-PL"/>
              </w:rPr>
              <w:t>Prowadzenie rachunku pomocniczego Gminy i jednostek organizacyjnych Gminy (za 1 miesiąc)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 w:rsidP="002A30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693</w:t>
            </w:r>
          </w:p>
          <w:p w:rsidR="00B26BBD" w:rsidRPr="00DD23F3" w:rsidRDefault="00B26BBD" w:rsidP="002A30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(21 szt. * 33 m-ce)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>
            <w:pP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>
            <w:pP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B26BBD" w:rsidRPr="007424AD" w:rsidTr="00DD23F3">
        <w:trPr>
          <w:trHeight w:hRule="exact" w:val="1093"/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 w:rsidP="00DD23F3">
            <w:pPr>
              <w:tabs>
                <w:tab w:val="decimal" w:pos="-216"/>
                <w:tab w:val="decimal" w:pos="267"/>
              </w:tabs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6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BD" w:rsidRPr="00DD23F3" w:rsidRDefault="00B26BBD" w:rsidP="00DD23F3">
            <w:pPr>
              <w:spacing w:line="292" w:lineRule="auto"/>
              <w:ind w:left="180" w:right="756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pl-PL"/>
              </w:rPr>
              <w:t>Opłata od realizacji przelewów do innych banków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 w:rsidP="005E6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94.050</w:t>
            </w:r>
          </w:p>
          <w:p w:rsidR="00B26BBD" w:rsidRPr="00DD23F3" w:rsidRDefault="00B26BBD" w:rsidP="005E6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(2.850</w:t>
            </w:r>
            <w:r w:rsidRPr="00DD23F3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szt./m-c * 33 m-ce)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>
            <w:pP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>
            <w:pP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B26BBD" w:rsidRPr="007424AD" w:rsidTr="002A30FE">
        <w:trPr>
          <w:trHeight w:hRule="exact" w:val="1069"/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 w:rsidP="00DD23F3">
            <w:pPr>
              <w:tabs>
                <w:tab w:val="decimal" w:pos="-216"/>
                <w:tab w:val="decimal" w:pos="267"/>
              </w:tabs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7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BD" w:rsidRPr="00DD23F3" w:rsidRDefault="00B26BBD" w:rsidP="00DD23F3">
            <w:pPr>
              <w:spacing w:line="292" w:lineRule="auto"/>
              <w:ind w:right="756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pl-PL"/>
              </w:rPr>
              <w:t>Opłata za eksploatację (abonament) za system bankowości elektronicznej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 w:rsidP="004F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24 stanowiska * 33 m-ce)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>
            <w:pP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>
            <w:pP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B26BBD" w:rsidRPr="00DD23F3" w:rsidTr="00DD23F3">
        <w:trPr>
          <w:trHeight w:hRule="exact" w:val="1071"/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 w:rsidP="00DD23F3">
            <w:pPr>
              <w:tabs>
                <w:tab w:val="decimal" w:pos="-216"/>
                <w:tab w:val="decimal" w:pos="267"/>
              </w:tabs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8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BD" w:rsidRPr="00DD23F3" w:rsidRDefault="00B26BBD" w:rsidP="00DD23F3">
            <w:pPr>
              <w:tabs>
                <w:tab w:val="left" w:pos="1647"/>
                <w:tab w:val="left" w:pos="2511"/>
                <w:tab w:val="left" w:pos="4050"/>
                <w:tab w:val="right" w:pos="5191"/>
              </w:tabs>
              <w:spacing w:line="285" w:lineRule="auto"/>
              <w:ind w:left="112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pl-PL"/>
              </w:rPr>
              <w:t>Opłata za zainstalowanie systemu bankowości elektronicznej wraz z instruktarzem dla personelu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 w:rsidP="00C22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24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>
            <w:pP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BD" w:rsidRPr="00DD23F3" w:rsidRDefault="00B26BBD">
            <w:pP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B26BBD" w:rsidRPr="00DD23F3" w:rsidTr="00354AE9">
        <w:trPr>
          <w:trHeight w:val="685"/>
          <w:jc w:val="center"/>
        </w:trPr>
        <w:tc>
          <w:tcPr>
            <w:tcW w:w="39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BBD" w:rsidRPr="00DD23F3" w:rsidRDefault="00B26BBD" w:rsidP="00DD23F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DD23F3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Razem cena oferty brutto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BBD" w:rsidRPr="00DD23F3" w:rsidRDefault="00B26BBD" w:rsidP="000E253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B26BBD" w:rsidRPr="000E2538" w:rsidRDefault="00B26BBD" w:rsidP="0041320F">
      <w:pPr>
        <w:ind w:left="720"/>
        <w:rPr>
          <w:rFonts w:ascii="Times New Roman" w:hAnsi="Times New Roman"/>
          <w:i/>
          <w:sz w:val="20"/>
          <w:szCs w:val="20"/>
          <w:lang w:val="pl-PL"/>
        </w:rPr>
      </w:pPr>
      <w:r w:rsidRPr="000E2538">
        <w:rPr>
          <w:rFonts w:ascii="Times New Roman" w:hAnsi="Times New Roman"/>
          <w:i/>
          <w:sz w:val="20"/>
          <w:szCs w:val="20"/>
          <w:lang w:val="pl-PL"/>
        </w:rPr>
        <w:t xml:space="preserve">* przyjęte ilości czynności bankowych wykazanych w kolumnie </w:t>
      </w:r>
      <w:r>
        <w:rPr>
          <w:rFonts w:ascii="Times New Roman" w:hAnsi="Times New Roman"/>
          <w:i/>
          <w:sz w:val="20"/>
          <w:szCs w:val="20"/>
          <w:lang w:val="pl-PL"/>
        </w:rPr>
        <w:t>3</w:t>
      </w:r>
      <w:r w:rsidRPr="000E2538">
        <w:rPr>
          <w:rFonts w:ascii="Times New Roman" w:hAnsi="Times New Roman"/>
          <w:i/>
          <w:sz w:val="20"/>
          <w:szCs w:val="20"/>
          <w:lang w:val="pl-PL"/>
        </w:rPr>
        <w:t xml:space="preserve"> są ilościami prognozowanymi i służą tylko i wyłącznie do obliczenia ceny</w:t>
      </w:r>
    </w:p>
    <w:p w:rsidR="00B26BBD" w:rsidRDefault="00B26BBD" w:rsidP="00CE2C26">
      <w:pPr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26BBD" w:rsidRDefault="00B26BBD" w:rsidP="00D335B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związku z przeprowadzoną w pkt. 1 symulacją kosztów, cena brutto oferty (prognozowany koszt jaki Zamawiający poniesie w związku z realizacją przedmiotu zamówienia), wyniesie……………….PLN / (słownie:……………………………..).</w:t>
      </w:r>
    </w:p>
    <w:p w:rsidR="00B26BBD" w:rsidRDefault="00B26BBD" w:rsidP="00C26B5B">
      <w:pPr>
        <w:ind w:left="64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26BBD" w:rsidRDefault="00B26BBD" w:rsidP="00D335B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Oferowane w pkt. 1 jednostkowe ceny ryczałtowe brutto uwzględniają wszystkie koszty związane z realizacja przedmiotu zamówienia.</w:t>
      </w:r>
    </w:p>
    <w:p w:rsidR="00B26BBD" w:rsidRDefault="00B26BBD" w:rsidP="00AC2118">
      <w:pPr>
        <w:ind w:left="64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26BBD" w:rsidRDefault="00B26BBD" w:rsidP="00D335B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Jednocześnie oferujemy:</w:t>
      </w:r>
    </w:p>
    <w:p w:rsidR="00B26BBD" w:rsidRDefault="00B26BBD" w:rsidP="00D335BA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Wysokość oprocentowania rachunków bieżących i rachunków pomocniczych, liczoną w oparciu o stawkę WIBID 1M z dnia 29 stycznia 2016 r., pomniejszoną </w:t>
      </w:r>
      <w:r>
        <w:rPr>
          <w:rFonts w:ascii="Times New Roman" w:hAnsi="Times New Roman"/>
          <w:sz w:val="24"/>
          <w:szCs w:val="24"/>
          <w:lang w:val="pl-PL"/>
        </w:rPr>
        <w:br/>
        <w:t>o zaoferowaną marżę:</w:t>
      </w:r>
    </w:p>
    <w:p w:rsidR="00B26BBD" w:rsidRDefault="00B26BBD" w:rsidP="00C26B5B">
      <w:pPr>
        <w:ind w:left="64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26BBD" w:rsidRDefault="00B26BBD" w:rsidP="00AC2118">
      <w:pPr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WIBID </w:t>
      </w:r>
      <w:smartTag w:uri="urn:schemas-microsoft-com:office:smarttags" w:element="metricconverter">
        <w:smartTagPr>
          <w:attr w:name="ProductID" w:val="1 M"/>
        </w:smartTagPr>
        <w:r>
          <w:rPr>
            <w:rFonts w:ascii="Times New Roman" w:hAnsi="Times New Roman"/>
            <w:sz w:val="24"/>
            <w:szCs w:val="24"/>
            <w:lang w:val="pl-PL"/>
          </w:rPr>
          <w:t>1 M</w:t>
        </w:r>
      </w:smartTag>
      <w:r>
        <w:rPr>
          <w:rFonts w:ascii="Times New Roman" w:hAnsi="Times New Roman"/>
          <w:sz w:val="24"/>
          <w:szCs w:val="24"/>
          <w:lang w:val="pl-PL"/>
        </w:rPr>
        <w:t xml:space="preserve"> z dnia 29 stycznia 2016 r., (1)……………….</w:t>
      </w:r>
    </w:p>
    <w:p w:rsidR="00B26BBD" w:rsidRDefault="00B26BBD" w:rsidP="00AC2118">
      <w:pPr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Marża bankowa (2)………………………………………..</w:t>
      </w:r>
    </w:p>
    <w:p w:rsidR="00B26BBD" w:rsidRDefault="00B26BBD" w:rsidP="00AC2118">
      <w:pPr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Wysokość oprocentowania (1-2)………………………….%</w:t>
      </w:r>
    </w:p>
    <w:p w:rsidR="00B26BBD" w:rsidRDefault="00B26BBD" w:rsidP="00AC2118">
      <w:pPr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Słownie:…………………………………………………….</w:t>
      </w:r>
    </w:p>
    <w:p w:rsidR="00B26BBD" w:rsidRDefault="00B26BBD" w:rsidP="00AC2118">
      <w:pPr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26BBD" w:rsidRPr="00C26B5B" w:rsidRDefault="00B26BBD" w:rsidP="00AC2118">
      <w:pPr>
        <w:ind w:left="54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26B5B">
        <w:rPr>
          <w:rFonts w:ascii="Times New Roman" w:hAnsi="Times New Roman"/>
          <w:b/>
          <w:sz w:val="24"/>
          <w:szCs w:val="24"/>
          <w:lang w:val="pl-PL"/>
        </w:rPr>
        <w:t>Marża banku jest wielkością niezmienną w okresie obowiązywania umowy.</w:t>
      </w:r>
    </w:p>
    <w:p w:rsidR="00B26BBD" w:rsidRDefault="00B26BBD" w:rsidP="00D335BA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26BBD" w:rsidRDefault="00B26BBD" w:rsidP="00AC2118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Wysokość oprocentowania kredytu krótkoterminowego, liczoną w oparciu </w:t>
      </w:r>
      <w:r>
        <w:rPr>
          <w:rFonts w:ascii="Times New Roman" w:hAnsi="Times New Roman"/>
          <w:sz w:val="24"/>
          <w:szCs w:val="24"/>
          <w:lang w:val="pl-PL"/>
        </w:rPr>
        <w:br/>
        <w:t>o stawkę WIBOR 1M z dnia 29 stycznia 2016 r., powiększoną o zaoferowaną marżę:</w:t>
      </w:r>
    </w:p>
    <w:p w:rsidR="00B26BBD" w:rsidRDefault="00B26BBD" w:rsidP="00C26B5B">
      <w:pPr>
        <w:ind w:left="64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26BBD" w:rsidRDefault="00B26BBD" w:rsidP="00AC2118">
      <w:pPr>
        <w:ind w:left="64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WIBOR 1M z dnia 29 stycznia 2016 r. (1)……………………………………….</w:t>
      </w:r>
    </w:p>
    <w:p w:rsidR="00B26BBD" w:rsidRDefault="00B26BBD" w:rsidP="00AC2118">
      <w:pPr>
        <w:ind w:left="64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Marża bankowa (2)……………………………………………………………….</w:t>
      </w:r>
    </w:p>
    <w:p w:rsidR="00B26BBD" w:rsidRDefault="00B26BBD" w:rsidP="00AC2118">
      <w:pPr>
        <w:ind w:left="64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Wysokość oprocentowania (1+2)…………………………………………………</w:t>
      </w:r>
    </w:p>
    <w:p w:rsidR="00B26BBD" w:rsidRDefault="00B26BBD" w:rsidP="00AC2118">
      <w:pPr>
        <w:ind w:left="64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Słownie:……………………………………………………………………………</w:t>
      </w:r>
    </w:p>
    <w:p w:rsidR="00B26BBD" w:rsidRDefault="00B26BBD" w:rsidP="00AC2118">
      <w:pPr>
        <w:ind w:left="64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26BBD" w:rsidRPr="00C26B5B" w:rsidRDefault="00B26BBD" w:rsidP="00AC2118">
      <w:pPr>
        <w:ind w:left="648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26B5B">
        <w:rPr>
          <w:rFonts w:ascii="Times New Roman" w:hAnsi="Times New Roman"/>
          <w:b/>
          <w:sz w:val="24"/>
          <w:szCs w:val="24"/>
          <w:lang w:val="pl-PL"/>
        </w:rPr>
        <w:t>Marża banku jest wielkością niezmienną w okresie obowiązywania umowy.</w:t>
      </w:r>
    </w:p>
    <w:p w:rsidR="00B26BBD" w:rsidRDefault="00B26BBD" w:rsidP="00AC2118">
      <w:pPr>
        <w:ind w:left="64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26BBD" w:rsidRDefault="00B26BBD" w:rsidP="00354AE9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Wysokość oprocentowania lokat krótkoterminowych, liczoną w oparciu o stawkę WIBID  O/N z dnia 29 stycznia 2016 r., pomniejszoną o zaoferowaną marżę:</w:t>
      </w:r>
    </w:p>
    <w:p w:rsidR="00B26BBD" w:rsidRDefault="00B26BBD" w:rsidP="00354AE9">
      <w:pPr>
        <w:ind w:left="64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26BBD" w:rsidRDefault="00B26BBD" w:rsidP="00354AE9">
      <w:pPr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WIBID O/N z dnia 29 stycznia 2016 r. (1)………………………………………</w:t>
      </w:r>
    </w:p>
    <w:p w:rsidR="00B26BBD" w:rsidRDefault="00B26BBD" w:rsidP="00354AE9">
      <w:pPr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 Marża bankowa (2)……………………………………………………………...</w:t>
      </w:r>
    </w:p>
    <w:p w:rsidR="00B26BBD" w:rsidRDefault="00B26BBD" w:rsidP="00354AE9">
      <w:pPr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Wysokość oprocentowania (1-2)…………………………………………………</w:t>
      </w:r>
    </w:p>
    <w:p w:rsidR="00B26BBD" w:rsidRDefault="00B26BBD" w:rsidP="00354AE9">
      <w:pPr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Słownie:………………………………………………………………………….</w:t>
      </w:r>
    </w:p>
    <w:p w:rsidR="00B26BBD" w:rsidRDefault="00B26BBD" w:rsidP="00354AE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26BBD" w:rsidRPr="00C26B5B" w:rsidRDefault="00B26BBD" w:rsidP="00354AE9">
      <w:pPr>
        <w:ind w:left="648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26B5B">
        <w:rPr>
          <w:rFonts w:ascii="Times New Roman" w:hAnsi="Times New Roman"/>
          <w:b/>
          <w:sz w:val="24"/>
          <w:szCs w:val="24"/>
          <w:lang w:val="pl-PL"/>
        </w:rPr>
        <w:t>Marża banku jest wielkością niezmienną w okresie obowiązywania umowy.</w:t>
      </w:r>
    </w:p>
    <w:p w:rsidR="00B26BBD" w:rsidRPr="00CE2C26" w:rsidRDefault="00B26BBD" w:rsidP="00AC2118">
      <w:pPr>
        <w:ind w:left="64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26BBD" w:rsidRPr="00CE2C26" w:rsidRDefault="00B26BBD" w:rsidP="00CE2C26">
      <w:pPr>
        <w:pStyle w:val="ListParagraph"/>
        <w:numPr>
          <w:ilvl w:val="0"/>
          <w:numId w:val="5"/>
        </w:numPr>
        <w:spacing w:after="216" w:line="273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E2C26">
        <w:rPr>
          <w:rFonts w:ascii="Times New Roman" w:hAnsi="Times New Roman"/>
          <w:sz w:val="24"/>
          <w:szCs w:val="24"/>
          <w:lang w:val="pl-PL"/>
        </w:rPr>
        <w:t xml:space="preserve">Termin wykonania zamówienia –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od 1 kwietnia 2016 roku </w:t>
      </w:r>
      <w:r w:rsidRPr="00CE2C26">
        <w:rPr>
          <w:rFonts w:ascii="Times New Roman" w:hAnsi="Times New Roman"/>
          <w:b/>
          <w:sz w:val="24"/>
          <w:szCs w:val="24"/>
          <w:lang w:val="pl-PL"/>
        </w:rPr>
        <w:t>do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31 grudnia 2018 roku;</w:t>
      </w:r>
    </w:p>
    <w:p w:rsidR="00B26BBD" w:rsidRPr="00CE2C26" w:rsidRDefault="00B26BBD" w:rsidP="00CE2C26">
      <w:pPr>
        <w:pStyle w:val="ListParagraph"/>
        <w:numPr>
          <w:ilvl w:val="0"/>
          <w:numId w:val="5"/>
        </w:numPr>
        <w:spacing w:after="216" w:line="273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E2C26">
        <w:rPr>
          <w:rFonts w:ascii="Times New Roman" w:hAnsi="Times New Roman"/>
          <w:sz w:val="24"/>
          <w:szCs w:val="24"/>
          <w:lang w:val="pl-PL"/>
        </w:rPr>
        <w:t>Oświadczamy, że zapoznaliśmy się z informacjami zawartymi w „Zaproszeniu do złożenia oferty cenowej” oraz szczegółowym opisie przedmiotu zamówienia i nie wnosimy do niego zastrzeżeń oraz zdobyliśmy konieczne informacje potrzebne do właściwego wykonania zamówienia.</w:t>
      </w:r>
    </w:p>
    <w:p w:rsidR="00B26BBD" w:rsidRPr="00CE2C26" w:rsidRDefault="00B26BBD" w:rsidP="00CE2C26">
      <w:pPr>
        <w:pStyle w:val="ListParagraph"/>
        <w:numPr>
          <w:ilvl w:val="0"/>
          <w:numId w:val="5"/>
        </w:numPr>
        <w:spacing w:after="216" w:line="273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E2C26">
        <w:rPr>
          <w:rFonts w:ascii="Times New Roman" w:hAnsi="Times New Roman"/>
          <w:sz w:val="24"/>
          <w:szCs w:val="24"/>
          <w:lang w:val="pl-PL"/>
        </w:rPr>
        <w:t>Oświadczamy, że uważamy się związani niniejszą ofertą na czas 30 dni od terminu składania ofert.</w:t>
      </w:r>
    </w:p>
    <w:p w:rsidR="00B26BBD" w:rsidRPr="00CE2C26" w:rsidRDefault="00B26BBD" w:rsidP="00CE2C26">
      <w:pPr>
        <w:pStyle w:val="ListParagraph"/>
        <w:numPr>
          <w:ilvl w:val="0"/>
          <w:numId w:val="5"/>
        </w:numPr>
        <w:spacing w:after="216" w:line="273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E2C26">
        <w:rPr>
          <w:rFonts w:ascii="Times New Roman" w:hAnsi="Times New Roman"/>
          <w:sz w:val="24"/>
          <w:szCs w:val="24"/>
          <w:lang w:val="pl-PL"/>
        </w:rPr>
        <w:t xml:space="preserve">Oświadczamy, że w przypadku uznania naszej oferty za ofertę najkorzystniejszą,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CE2C26">
        <w:rPr>
          <w:rFonts w:ascii="Times New Roman" w:hAnsi="Times New Roman"/>
          <w:sz w:val="24"/>
          <w:szCs w:val="24"/>
          <w:lang w:val="pl-PL"/>
        </w:rPr>
        <w:t xml:space="preserve">w terminie </w:t>
      </w:r>
      <w:r w:rsidRPr="00CE2C26">
        <w:rPr>
          <w:rFonts w:ascii="Times New Roman" w:hAnsi="Times New Roman"/>
          <w:b/>
          <w:sz w:val="24"/>
          <w:szCs w:val="24"/>
          <w:lang w:val="pl-PL"/>
        </w:rPr>
        <w:t>7 dni od dnia rozstrzygnięcia postępowania przedłożymy projekt/y umów, które będą uwzględniały wszystkie warunki określone w zaproszeniu oraz złożonej ofercie</w:t>
      </w:r>
      <w:r w:rsidRPr="00CE2C26">
        <w:rPr>
          <w:rFonts w:ascii="Times New Roman" w:hAnsi="Times New Roman"/>
          <w:sz w:val="24"/>
          <w:szCs w:val="24"/>
          <w:lang w:val="pl-PL"/>
        </w:rPr>
        <w:t>.</w:t>
      </w:r>
    </w:p>
    <w:p w:rsidR="00B26BBD" w:rsidRPr="00CE2C26" w:rsidRDefault="00B26BBD" w:rsidP="00992BEF">
      <w:pPr>
        <w:spacing w:after="216" w:line="273" w:lineRule="auto"/>
        <w:rPr>
          <w:rFonts w:ascii="Times New Roman" w:hAnsi="Times New Roman"/>
          <w:sz w:val="24"/>
          <w:szCs w:val="24"/>
          <w:lang w:val="pl-PL"/>
        </w:rPr>
      </w:pPr>
    </w:p>
    <w:p w:rsidR="00B26BBD" w:rsidRPr="00CE2C26" w:rsidRDefault="00B26BBD" w:rsidP="00992BEF">
      <w:pPr>
        <w:rPr>
          <w:rFonts w:ascii="Times New Roman" w:hAnsi="Times New Roman"/>
          <w:sz w:val="24"/>
          <w:szCs w:val="24"/>
          <w:lang w:val="pl-PL"/>
        </w:rPr>
      </w:pPr>
      <w:r w:rsidRPr="00CE2C26">
        <w:rPr>
          <w:rFonts w:ascii="Times New Roman" w:hAnsi="Times New Roman"/>
          <w:sz w:val="24"/>
          <w:szCs w:val="24"/>
          <w:lang w:val="pl-PL"/>
        </w:rPr>
        <w:t xml:space="preserve">………………..dnia ………………………………     </w:t>
      </w:r>
      <w:r w:rsidRPr="00CE2C26">
        <w:rPr>
          <w:rFonts w:ascii="Times New Roman" w:hAnsi="Times New Roman"/>
          <w:sz w:val="24"/>
          <w:szCs w:val="24"/>
          <w:lang w:val="pl-PL"/>
        </w:rPr>
        <w:tab/>
      </w:r>
      <w:r w:rsidRPr="00CE2C26">
        <w:rPr>
          <w:rFonts w:ascii="Times New Roman" w:hAnsi="Times New Roman"/>
          <w:sz w:val="24"/>
          <w:szCs w:val="24"/>
          <w:lang w:val="pl-PL"/>
        </w:rPr>
        <w:tab/>
        <w:t>……………………………</w:t>
      </w:r>
    </w:p>
    <w:p w:rsidR="00B26BBD" w:rsidRPr="00CE2C26" w:rsidRDefault="00B26BBD" w:rsidP="00992BEF">
      <w:pPr>
        <w:ind w:left="6237"/>
        <w:jc w:val="center"/>
        <w:rPr>
          <w:rFonts w:ascii="Times New Roman" w:hAnsi="Times New Roman"/>
          <w:sz w:val="24"/>
          <w:szCs w:val="24"/>
          <w:vertAlign w:val="superscript"/>
          <w:lang w:val="pl-PL"/>
        </w:rPr>
      </w:pPr>
      <w:r w:rsidRPr="00CE2C26">
        <w:rPr>
          <w:rFonts w:ascii="Times New Roman" w:hAnsi="Times New Roman"/>
          <w:sz w:val="24"/>
          <w:szCs w:val="24"/>
          <w:vertAlign w:val="superscript"/>
          <w:lang w:val="pl-PL"/>
        </w:rPr>
        <w:t>podpis osoby lub osób upoważnionych do reprezentowania wykonawcy</w:t>
      </w:r>
    </w:p>
    <w:sectPr w:rsidR="00B26BBD" w:rsidRPr="00CE2C26" w:rsidSect="00587E81">
      <w:pgSz w:w="11918" w:h="16854"/>
      <w:pgMar w:top="500" w:right="1326" w:bottom="857" w:left="139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B0F2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5C2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038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4A84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B0D2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1CF8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D0B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FE31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24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929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966902"/>
    <w:multiLevelType w:val="hybridMultilevel"/>
    <w:tmpl w:val="84568016"/>
    <w:lvl w:ilvl="0" w:tplc="384AFD1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E21EE"/>
    <w:multiLevelType w:val="hybridMultilevel"/>
    <w:tmpl w:val="8F7C22C8"/>
    <w:lvl w:ilvl="0" w:tplc="565C9062">
      <w:start w:val="1"/>
      <w:numFmt w:val="decimal"/>
      <w:lvlText w:val="%1)"/>
      <w:lvlJc w:val="left"/>
      <w:pPr>
        <w:ind w:left="13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abstractNum w:abstractNumId="12">
    <w:nsid w:val="2D8206C2"/>
    <w:multiLevelType w:val="hybridMultilevel"/>
    <w:tmpl w:val="89E216D6"/>
    <w:lvl w:ilvl="0" w:tplc="48E4BC26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C6569"/>
    <w:multiLevelType w:val="multilevel"/>
    <w:tmpl w:val="55E474D6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18"/>
        </w:tabs>
        <w:ind w:left="1218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8"/>
        </w:tabs>
        <w:ind w:left="17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88"/>
        </w:tabs>
        <w:ind w:left="20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8"/>
        </w:tabs>
        <w:ind w:left="20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8"/>
        </w:tabs>
        <w:ind w:left="2448" w:hanging="1800"/>
      </w:pPr>
      <w:rPr>
        <w:rFonts w:cs="Times New Roman" w:hint="default"/>
      </w:rPr>
    </w:lvl>
  </w:abstractNum>
  <w:abstractNum w:abstractNumId="14">
    <w:nsid w:val="50367888"/>
    <w:multiLevelType w:val="hybridMultilevel"/>
    <w:tmpl w:val="32483E02"/>
    <w:lvl w:ilvl="0" w:tplc="73EA691E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8A498E"/>
    <w:multiLevelType w:val="hybridMultilevel"/>
    <w:tmpl w:val="2A58B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D51DEB"/>
    <w:multiLevelType w:val="multilevel"/>
    <w:tmpl w:val="F3FA415E"/>
    <w:lvl w:ilvl="0">
      <w:start w:val="1"/>
      <w:numFmt w:val="decimal"/>
      <w:lvlText w:val="%1."/>
      <w:lvlJc w:val="left"/>
      <w:pPr>
        <w:tabs>
          <w:tab w:val="decimal" w:pos="-216"/>
        </w:tabs>
        <w:ind w:left="360"/>
      </w:pPr>
      <w:rPr>
        <w:rFonts w:ascii="Arial" w:hAnsi="Arial" w:cs="Times New Roman"/>
        <w:b/>
        <w:strike w:val="0"/>
        <w:color w:val="000000"/>
        <w:spacing w:val="0"/>
        <w:w w:val="100"/>
        <w:sz w:val="21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E81"/>
    <w:rsid w:val="0005115C"/>
    <w:rsid w:val="00081B1A"/>
    <w:rsid w:val="000C06D8"/>
    <w:rsid w:val="000E2538"/>
    <w:rsid w:val="00143B5D"/>
    <w:rsid w:val="00233283"/>
    <w:rsid w:val="002A30FE"/>
    <w:rsid w:val="003444E9"/>
    <w:rsid w:val="00354AE9"/>
    <w:rsid w:val="00376DE2"/>
    <w:rsid w:val="003978B0"/>
    <w:rsid w:val="0041320F"/>
    <w:rsid w:val="00461C7D"/>
    <w:rsid w:val="00490CBA"/>
    <w:rsid w:val="004F4061"/>
    <w:rsid w:val="00587E81"/>
    <w:rsid w:val="005D59C7"/>
    <w:rsid w:val="005E6BD8"/>
    <w:rsid w:val="005E750E"/>
    <w:rsid w:val="007424AD"/>
    <w:rsid w:val="007845E5"/>
    <w:rsid w:val="00992BEF"/>
    <w:rsid w:val="009A12DD"/>
    <w:rsid w:val="00AB044C"/>
    <w:rsid w:val="00AB2051"/>
    <w:rsid w:val="00AC2118"/>
    <w:rsid w:val="00B26BBD"/>
    <w:rsid w:val="00B56398"/>
    <w:rsid w:val="00C22862"/>
    <w:rsid w:val="00C22FEF"/>
    <w:rsid w:val="00C26B5B"/>
    <w:rsid w:val="00C37923"/>
    <w:rsid w:val="00C82B1B"/>
    <w:rsid w:val="00CA3B2A"/>
    <w:rsid w:val="00CA624B"/>
    <w:rsid w:val="00CB5FB9"/>
    <w:rsid w:val="00CE2C26"/>
    <w:rsid w:val="00D335BA"/>
    <w:rsid w:val="00DD23F3"/>
    <w:rsid w:val="00DF0935"/>
    <w:rsid w:val="00F1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E2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0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3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569</Words>
  <Characters>3414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subject/>
  <dc:creator>tk</dc:creator>
  <cp:keywords/>
  <dc:description/>
  <cp:lastModifiedBy>Barbara Karpowicz</cp:lastModifiedBy>
  <cp:revision>2</cp:revision>
  <dcterms:created xsi:type="dcterms:W3CDTF">2016-02-26T10:30:00Z</dcterms:created>
  <dcterms:modified xsi:type="dcterms:W3CDTF">2016-02-26T10:30:00Z</dcterms:modified>
</cp:coreProperties>
</file>