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3C" w:rsidRPr="009235B1" w:rsidRDefault="009B683C" w:rsidP="00C42D7D">
      <w:pPr>
        <w:jc w:val="center"/>
        <w:rPr>
          <w:rFonts w:ascii="Times New Roman" w:hAnsi="Times New Roman"/>
          <w:b/>
        </w:rPr>
      </w:pPr>
      <w:r w:rsidRPr="009235B1">
        <w:rPr>
          <w:rFonts w:ascii="Times New Roman" w:hAnsi="Times New Roman"/>
          <w:b/>
        </w:rPr>
        <w:t xml:space="preserve">Oświadczenie o wyrażeniu zgody na powołanie </w:t>
      </w:r>
    </w:p>
    <w:p w:rsidR="009B683C" w:rsidRPr="009235B1" w:rsidRDefault="009B683C" w:rsidP="00C42D7D">
      <w:pPr>
        <w:jc w:val="center"/>
        <w:rPr>
          <w:rFonts w:ascii="Times New Roman" w:hAnsi="Times New Roman"/>
          <w:b/>
        </w:rPr>
      </w:pPr>
      <w:r w:rsidRPr="009235B1">
        <w:rPr>
          <w:rFonts w:ascii="Times New Roman" w:hAnsi="Times New Roman"/>
          <w:b/>
        </w:rPr>
        <w:t>w skład Ob</w:t>
      </w:r>
      <w:r>
        <w:rPr>
          <w:rFonts w:ascii="Times New Roman" w:hAnsi="Times New Roman"/>
          <w:b/>
        </w:rPr>
        <w:t>wodowej Komisji Wyborczej Nr 4 w Olbrachtowie</w:t>
      </w:r>
    </w:p>
    <w:p w:rsidR="009B683C" w:rsidRPr="009235B1" w:rsidRDefault="009B683C" w:rsidP="008E432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35B1">
        <w:rPr>
          <w:rFonts w:ascii="Times New Roman" w:hAnsi="Times New Roman"/>
        </w:rPr>
        <w:t xml:space="preserve">Ja </w:t>
      </w:r>
      <w:r w:rsidRPr="009235B1">
        <w:rPr>
          <w:rFonts w:ascii="Times New Roman" w:hAnsi="Times New Roman"/>
          <w:sz w:val="20"/>
          <w:szCs w:val="20"/>
        </w:rPr>
        <w:t>…………………………………………………………………............................................................................</w:t>
      </w:r>
    </w:p>
    <w:p w:rsidR="009B683C" w:rsidRPr="009235B1" w:rsidRDefault="009B683C" w:rsidP="008E432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35B1">
        <w:rPr>
          <w:rFonts w:ascii="Times New Roman" w:hAnsi="Times New Roman"/>
          <w:sz w:val="20"/>
          <w:szCs w:val="20"/>
        </w:rPr>
        <w:t xml:space="preserve">                                                                   imię, drugie imię , nazwisko</w:t>
      </w:r>
    </w:p>
    <w:p w:rsidR="009B683C" w:rsidRPr="009235B1" w:rsidRDefault="009B683C" w:rsidP="008E43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683C" w:rsidRPr="009235B1" w:rsidRDefault="009B683C" w:rsidP="008E432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35B1">
        <w:rPr>
          <w:rFonts w:ascii="Times New Roman" w:hAnsi="Times New Roman"/>
        </w:rPr>
        <w:t xml:space="preserve">zam. </w:t>
      </w:r>
      <w:r w:rsidRPr="009235B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9B683C" w:rsidRPr="009235B1" w:rsidRDefault="009B683C" w:rsidP="008E432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235B1">
        <w:rPr>
          <w:rFonts w:ascii="Times New Roman" w:hAnsi="Times New Roman"/>
          <w:sz w:val="20"/>
          <w:szCs w:val="20"/>
        </w:rPr>
        <w:t xml:space="preserve">                                           kod pocztowy, miejscowość, ulica, nr domu/nr lokalu</w:t>
      </w:r>
    </w:p>
    <w:p w:rsidR="009B683C" w:rsidRPr="009235B1" w:rsidRDefault="009B683C" w:rsidP="008E4321">
      <w:pPr>
        <w:jc w:val="both"/>
        <w:rPr>
          <w:rFonts w:ascii="Times New Roman" w:hAnsi="Times New Roman"/>
        </w:rPr>
      </w:pPr>
    </w:p>
    <w:p w:rsidR="009B683C" w:rsidRPr="009235B1" w:rsidRDefault="009B683C" w:rsidP="008E4321">
      <w:pPr>
        <w:jc w:val="both"/>
        <w:rPr>
          <w:rFonts w:ascii="Times New Roman" w:hAnsi="Times New Roman"/>
        </w:rPr>
      </w:pPr>
      <w:r w:rsidRPr="009235B1">
        <w:rPr>
          <w:rFonts w:ascii="Times New Roman" w:hAnsi="Times New Roman"/>
        </w:rPr>
        <w:t>PESEL……………………………………….wyrażam zgodę na powołanie mnie w skład Obwodowej Komisji Wyborc</w:t>
      </w:r>
      <w:r>
        <w:rPr>
          <w:rFonts w:ascii="Times New Roman" w:hAnsi="Times New Roman"/>
        </w:rPr>
        <w:t>zej Nr 4 w Olbrachtowie</w:t>
      </w:r>
      <w:r w:rsidRPr="009235B1">
        <w:rPr>
          <w:rFonts w:ascii="Times New Roman" w:hAnsi="Times New Roman"/>
        </w:rPr>
        <w:t xml:space="preserve"> w wyborach </w:t>
      </w:r>
      <w:r>
        <w:rPr>
          <w:rFonts w:ascii="Times New Roman" w:hAnsi="Times New Roman"/>
          <w:shd w:val="clear" w:color="auto" w:fill="FBFBFB"/>
        </w:rPr>
        <w:t xml:space="preserve">uzupełniających do Rady Gminy w Żarach </w:t>
      </w:r>
      <w:r w:rsidRPr="009235B1"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</w:rPr>
        <w:t>zarządzonych na dzień 15 maja</w:t>
      </w:r>
      <w:r w:rsidRPr="009235B1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9235B1">
        <w:rPr>
          <w:rFonts w:ascii="Times New Roman" w:hAnsi="Times New Roman"/>
        </w:rPr>
        <w:t xml:space="preserve"> r. </w:t>
      </w:r>
    </w:p>
    <w:p w:rsidR="009B683C" w:rsidRPr="009235B1" w:rsidRDefault="009B683C" w:rsidP="008E4321">
      <w:pPr>
        <w:jc w:val="both"/>
        <w:rPr>
          <w:rFonts w:ascii="Times New Roman" w:hAnsi="Times New Roman"/>
        </w:rPr>
      </w:pPr>
    </w:p>
    <w:p w:rsidR="009B683C" w:rsidRPr="009235B1" w:rsidRDefault="009B683C" w:rsidP="008E4321">
      <w:pPr>
        <w:jc w:val="both"/>
        <w:rPr>
          <w:rFonts w:ascii="Times New Roman" w:hAnsi="Times New Roman"/>
        </w:rPr>
      </w:pPr>
      <w:r w:rsidRPr="009235B1">
        <w:rPr>
          <w:rFonts w:ascii="Times New Roman" w:hAnsi="Times New Roman"/>
        </w:rPr>
        <w:t>Nr telefonu……………………………..</w:t>
      </w:r>
    </w:p>
    <w:p w:rsidR="009B683C" w:rsidRPr="009235B1" w:rsidRDefault="009B683C" w:rsidP="008E4321">
      <w:pPr>
        <w:spacing w:after="0"/>
        <w:jc w:val="right"/>
        <w:rPr>
          <w:rFonts w:ascii="Times New Roman" w:hAnsi="Times New Roman"/>
        </w:rPr>
      </w:pPr>
    </w:p>
    <w:p w:rsidR="009B683C" w:rsidRPr="009235B1" w:rsidRDefault="009B683C" w:rsidP="008E4321">
      <w:pPr>
        <w:spacing w:after="0"/>
        <w:jc w:val="right"/>
        <w:rPr>
          <w:rFonts w:ascii="Times New Roman" w:hAnsi="Times New Roman"/>
        </w:rPr>
      </w:pPr>
    </w:p>
    <w:p w:rsidR="009B683C" w:rsidRPr="009235B1" w:rsidRDefault="009B683C" w:rsidP="008E4321">
      <w:pPr>
        <w:spacing w:after="0"/>
        <w:jc w:val="right"/>
        <w:rPr>
          <w:rFonts w:ascii="Times New Roman" w:hAnsi="Times New Roman"/>
        </w:rPr>
      </w:pPr>
      <w:r w:rsidRPr="009235B1">
        <w:rPr>
          <w:rFonts w:ascii="Times New Roman" w:hAnsi="Times New Roman"/>
        </w:rPr>
        <w:t>……………………………………………………………</w:t>
      </w:r>
    </w:p>
    <w:p w:rsidR="009B683C" w:rsidRPr="009235B1" w:rsidRDefault="009B683C" w:rsidP="008E4321">
      <w:pPr>
        <w:spacing w:after="0"/>
        <w:jc w:val="center"/>
        <w:rPr>
          <w:rFonts w:ascii="Times New Roman" w:hAnsi="Times New Roman"/>
        </w:rPr>
      </w:pPr>
      <w:r w:rsidRPr="009235B1">
        <w:rPr>
          <w:rFonts w:ascii="Times New Roman" w:hAnsi="Times New Roman"/>
        </w:rPr>
        <w:t xml:space="preserve">                                                                  podpis kandydata</w:t>
      </w:r>
    </w:p>
    <w:p w:rsidR="009B683C" w:rsidRPr="009235B1" w:rsidRDefault="009B683C" w:rsidP="008E4321">
      <w:pPr>
        <w:jc w:val="center"/>
        <w:rPr>
          <w:rFonts w:ascii="Times New Roman" w:hAnsi="Times New Roman"/>
        </w:rPr>
      </w:pPr>
    </w:p>
    <w:p w:rsidR="009B683C" w:rsidRPr="009235B1" w:rsidRDefault="009B683C" w:rsidP="008E4321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B683C" w:rsidRPr="009235B1" w:rsidRDefault="009B683C" w:rsidP="008E4321">
      <w:pPr>
        <w:jc w:val="center"/>
        <w:rPr>
          <w:rFonts w:ascii="Times New Roman" w:hAnsi="Times New Roman"/>
        </w:rPr>
      </w:pPr>
    </w:p>
    <w:p w:rsidR="009B683C" w:rsidRPr="009235B1" w:rsidRDefault="009B683C" w:rsidP="008E4321">
      <w:pPr>
        <w:jc w:val="center"/>
        <w:rPr>
          <w:rFonts w:ascii="Times New Roman" w:hAnsi="Times New Roman"/>
        </w:rPr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 w:rsidP="008E4321">
      <w:pPr>
        <w:jc w:val="center"/>
      </w:pPr>
    </w:p>
    <w:p w:rsidR="009B683C" w:rsidRDefault="009B683C"/>
    <w:sectPr w:rsidR="009B683C" w:rsidSect="0089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321"/>
    <w:rsid w:val="0004122D"/>
    <w:rsid w:val="000C65C9"/>
    <w:rsid w:val="003A0D5E"/>
    <w:rsid w:val="003A5C63"/>
    <w:rsid w:val="006450C5"/>
    <w:rsid w:val="0073334B"/>
    <w:rsid w:val="00895BA2"/>
    <w:rsid w:val="008E4321"/>
    <w:rsid w:val="008E5944"/>
    <w:rsid w:val="009235B1"/>
    <w:rsid w:val="009B683C"/>
    <w:rsid w:val="00AE2C56"/>
    <w:rsid w:val="00B9446B"/>
    <w:rsid w:val="00C42D7D"/>
    <w:rsid w:val="00DB7E79"/>
    <w:rsid w:val="00F145EB"/>
    <w:rsid w:val="00F7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114</Words>
  <Characters>685</Characters>
  <Application>Microsoft Office Outlook</Application>
  <DocSecurity>0</DocSecurity>
  <Lines>0</Lines>
  <Paragraphs>0</Paragraphs>
  <ScaleCrop>false</ScaleCrop>
  <Company>URZĄD MIEJSKI W TOSZKU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powołanie </dc:title>
  <dc:subject/>
  <dc:creator>Porębska</dc:creator>
  <cp:keywords/>
  <dc:description/>
  <cp:lastModifiedBy>Joanna Ochocińska</cp:lastModifiedBy>
  <cp:revision>3</cp:revision>
  <cp:lastPrinted>2016-04-12T12:21:00Z</cp:lastPrinted>
  <dcterms:created xsi:type="dcterms:W3CDTF">2016-04-12T12:01:00Z</dcterms:created>
  <dcterms:modified xsi:type="dcterms:W3CDTF">2016-04-12T12:22:00Z</dcterms:modified>
</cp:coreProperties>
</file>