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4" w:rsidRDefault="007B54B4">
      <w:pPr>
        <w:rPr>
          <w:b/>
          <w:bCs/>
          <w:sz w:val="24"/>
          <w:szCs w:val="24"/>
        </w:rPr>
      </w:pPr>
    </w:p>
    <w:p w:rsidR="007B54B4" w:rsidRDefault="007B54B4" w:rsidP="00DB07B5">
      <w:pPr>
        <w:jc w:val="center"/>
        <w:rPr>
          <w:b/>
          <w:bCs/>
          <w:sz w:val="24"/>
          <w:szCs w:val="24"/>
        </w:rPr>
      </w:pPr>
    </w:p>
    <w:p w:rsidR="007B54B4" w:rsidRDefault="007B54B4" w:rsidP="00DB0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  ŻARY</w:t>
      </w:r>
    </w:p>
    <w:p w:rsidR="007B54B4" w:rsidRDefault="007B54B4" w:rsidP="00DB0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 – 200 Żary</w:t>
      </w:r>
    </w:p>
    <w:p w:rsidR="007B54B4" w:rsidRDefault="007B54B4" w:rsidP="00DB0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Al. Jana Pawła II 6</w:t>
      </w:r>
    </w:p>
    <w:p w:rsidR="007B54B4" w:rsidRDefault="007B54B4" w:rsidP="00DB0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 68 470 73 00,01</w:t>
      </w:r>
    </w:p>
    <w:p w:rsidR="007B54B4" w:rsidRDefault="007B54B4" w:rsidP="00DB0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 68 470 73 03</w:t>
      </w:r>
    </w:p>
    <w:p w:rsidR="007B54B4" w:rsidRDefault="007B54B4" w:rsidP="00DB07B5">
      <w:pPr>
        <w:jc w:val="center"/>
        <w:rPr>
          <w:b/>
          <w:bCs/>
          <w:sz w:val="24"/>
          <w:szCs w:val="24"/>
        </w:rPr>
      </w:pPr>
    </w:p>
    <w:p w:rsidR="007B54B4" w:rsidRDefault="007B54B4" w:rsidP="00DB07B5">
      <w:pPr>
        <w:rPr>
          <w:sz w:val="24"/>
          <w:szCs w:val="24"/>
        </w:rPr>
      </w:pPr>
      <w:r>
        <w:rPr>
          <w:sz w:val="24"/>
          <w:szCs w:val="24"/>
        </w:rPr>
        <w:t>Nasz znak: ZEAS.271.1.2011                                                                           Data: 2011.07.25</w:t>
      </w:r>
    </w:p>
    <w:p w:rsidR="007B54B4" w:rsidRDefault="007B54B4" w:rsidP="00DB07B5">
      <w:pPr>
        <w:rPr>
          <w:sz w:val="24"/>
          <w:szCs w:val="24"/>
        </w:rPr>
      </w:pPr>
    </w:p>
    <w:p w:rsidR="007B54B4" w:rsidRDefault="007B54B4" w:rsidP="00DB07B5">
      <w:pPr>
        <w:rPr>
          <w:sz w:val="24"/>
          <w:szCs w:val="24"/>
        </w:rPr>
      </w:pPr>
    </w:p>
    <w:p w:rsidR="007B54B4" w:rsidRDefault="007B54B4" w:rsidP="00DB07B5">
      <w:pPr>
        <w:rPr>
          <w:sz w:val="24"/>
          <w:szCs w:val="24"/>
        </w:rPr>
      </w:pPr>
    </w:p>
    <w:p w:rsidR="007B54B4" w:rsidRDefault="007B54B4" w:rsidP="00B259E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7B54B4" w:rsidRDefault="007B54B4" w:rsidP="00B259E5">
      <w:pPr>
        <w:jc w:val="center"/>
        <w:rPr>
          <w:sz w:val="24"/>
          <w:szCs w:val="24"/>
        </w:rPr>
      </w:pPr>
    </w:p>
    <w:p w:rsidR="007B54B4" w:rsidRDefault="007B54B4" w:rsidP="00B259E5">
      <w:pPr>
        <w:jc w:val="center"/>
        <w:rPr>
          <w:sz w:val="24"/>
          <w:szCs w:val="24"/>
        </w:rPr>
      </w:pPr>
    </w:p>
    <w:p w:rsidR="007B54B4" w:rsidRDefault="007B54B4" w:rsidP="00B259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Na podstawie art. 93 ust.3  ustawy z dnia 29 stycznia 2004r. – Prawo zamówień publicznych /Dz.U. z 2010r. Nr 113 poz. 759 ze zmianami/ Zamawiający – Gmina Żary zawiadamia o unieważnieniu postępowania przetargowego na wybór Wykonawcy zadania pn: </w:t>
      </w:r>
      <w:r>
        <w:rPr>
          <w:b/>
          <w:bCs/>
          <w:sz w:val="24"/>
          <w:szCs w:val="24"/>
        </w:rPr>
        <w:t>„Dowozy dzieci do szkół na terenie Gminy Żary w roku szkolnym 2011/2011 oraz dowóz dzieci niepełnosprawnych do Zespołu Szkół Specjalnych w Żarach w roku szkolnym 2011/2012”.</w:t>
      </w:r>
    </w:p>
    <w:p w:rsidR="007B54B4" w:rsidRDefault="007B54B4" w:rsidP="00B259E5">
      <w:pPr>
        <w:rPr>
          <w:sz w:val="24"/>
          <w:szCs w:val="24"/>
        </w:rPr>
      </w:pPr>
      <w:r w:rsidRPr="00B259E5">
        <w:rPr>
          <w:sz w:val="24"/>
          <w:szCs w:val="24"/>
        </w:rPr>
        <w:t xml:space="preserve">Postępowanie </w:t>
      </w:r>
      <w:r>
        <w:rPr>
          <w:sz w:val="24"/>
          <w:szCs w:val="24"/>
        </w:rPr>
        <w:t xml:space="preserve"> zostało unieważnione na mocy art. 93 ust. 1 pkt 4 ustawy – Pzp.</w:t>
      </w: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b/>
          <w:bCs/>
          <w:sz w:val="24"/>
          <w:szCs w:val="24"/>
        </w:rPr>
      </w:pPr>
      <w:r w:rsidRPr="00582D01">
        <w:rPr>
          <w:b/>
          <w:bCs/>
          <w:sz w:val="24"/>
          <w:szCs w:val="24"/>
        </w:rPr>
        <w:t xml:space="preserve">                                                   U Z A S A D N I E N I E</w:t>
      </w:r>
    </w:p>
    <w:p w:rsidR="007B54B4" w:rsidRPr="00582D01" w:rsidRDefault="007B54B4" w:rsidP="00B259E5">
      <w:pPr>
        <w:rPr>
          <w:b/>
          <w:bCs/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Do dnia 15 lipca do godz. 11:00 Zamawiający wyznaczył termin składania ofert na w/w zadanie. Do tego terminu złożone zostały dwie oferty tj . przez:</w:t>
      </w:r>
    </w:p>
    <w:p w:rsidR="007B54B4" w:rsidRPr="00616F30" w:rsidRDefault="007B54B4" w:rsidP="00B259E5">
      <w:pPr>
        <w:rPr>
          <w:b/>
          <w:bCs/>
          <w:sz w:val="24"/>
          <w:szCs w:val="24"/>
          <w:u w:val="single"/>
        </w:rPr>
      </w:pPr>
      <w:r w:rsidRPr="00616F30">
        <w:rPr>
          <w:b/>
          <w:bCs/>
          <w:sz w:val="24"/>
          <w:szCs w:val="24"/>
          <w:u w:val="single"/>
        </w:rPr>
        <w:t>Oferta Nr 1: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Przedsiębiorstwo Komunikacji Samochodowej S.A.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68 – 200 Żary ul. Okrzei 31-33</w:t>
      </w:r>
    </w:p>
    <w:p w:rsidR="007B54B4" w:rsidRPr="00616F30" w:rsidRDefault="007B54B4" w:rsidP="00B259E5">
      <w:pPr>
        <w:rPr>
          <w:b/>
          <w:bCs/>
          <w:sz w:val="24"/>
          <w:szCs w:val="24"/>
          <w:u w:val="single"/>
        </w:rPr>
      </w:pPr>
      <w:r w:rsidRPr="00616F30">
        <w:rPr>
          <w:b/>
          <w:bCs/>
          <w:sz w:val="24"/>
          <w:szCs w:val="24"/>
          <w:u w:val="single"/>
        </w:rPr>
        <w:t>Oferta Nr 2</w:t>
      </w:r>
      <w:r>
        <w:rPr>
          <w:b/>
          <w:bCs/>
          <w:sz w:val="24"/>
          <w:szCs w:val="24"/>
          <w:u w:val="single"/>
        </w:rPr>
        <w:t>: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MARVEL  POLSKA Sp. z o.o.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68 – 010 Nowogród Bobrzański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Ul.  Budowlańców 3</w:t>
      </w: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 xml:space="preserve">Zgodnie z art. 86 ust. 3 ustawy – Pzp. Zamawiający bezpośrednio przed otwarciem ofert podał kwotę, jaką zamierz przeznaczyć na sfinansowanie zamówienia tj: </w:t>
      </w:r>
      <w:r>
        <w:rPr>
          <w:b/>
          <w:bCs/>
          <w:sz w:val="24"/>
          <w:szCs w:val="24"/>
        </w:rPr>
        <w:t xml:space="preserve">312.220zł </w:t>
      </w:r>
      <w:r>
        <w:rPr>
          <w:sz w:val="24"/>
          <w:szCs w:val="24"/>
        </w:rPr>
        <w:t>–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z czego na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 xml:space="preserve">część I – </w:t>
      </w:r>
      <w:r w:rsidRPr="00925D2D">
        <w:rPr>
          <w:b/>
          <w:bCs/>
          <w:sz w:val="24"/>
          <w:szCs w:val="24"/>
        </w:rPr>
        <w:t>72.248,-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 xml:space="preserve">część II – </w:t>
      </w:r>
      <w:r w:rsidRPr="00925D2D">
        <w:rPr>
          <w:b/>
          <w:bCs/>
          <w:sz w:val="24"/>
          <w:szCs w:val="24"/>
        </w:rPr>
        <w:t>54.294,-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 xml:space="preserve">część III – </w:t>
      </w:r>
      <w:r w:rsidRPr="00925D2D">
        <w:rPr>
          <w:b/>
          <w:bCs/>
          <w:sz w:val="24"/>
          <w:szCs w:val="24"/>
        </w:rPr>
        <w:t>80.798,-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 xml:space="preserve">część IV – </w:t>
      </w:r>
      <w:r w:rsidRPr="00925D2D">
        <w:rPr>
          <w:b/>
          <w:bCs/>
          <w:sz w:val="24"/>
          <w:szCs w:val="24"/>
        </w:rPr>
        <w:t>27.360,-</w:t>
      </w:r>
    </w:p>
    <w:p w:rsidR="007B54B4" w:rsidRPr="00925D2D" w:rsidRDefault="007B54B4" w:rsidP="00B259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część V – </w:t>
      </w:r>
      <w:r w:rsidRPr="00925D2D">
        <w:rPr>
          <w:b/>
          <w:bCs/>
          <w:sz w:val="24"/>
          <w:szCs w:val="24"/>
        </w:rPr>
        <w:t>77.520,-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Spośród złożonych ofert najkorzystniejszą ofertą była oferta Nr 1, której cena za 1 wozokilomert  dla poszczególnych wynosiła:</w:t>
      </w:r>
    </w:p>
    <w:p w:rsidR="007B54B4" w:rsidRDefault="007B54B4" w:rsidP="00B259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część I – 5,72zł – co daje w roku szkolnym kwotę </w:t>
      </w:r>
      <w:r w:rsidRPr="009560EA">
        <w:rPr>
          <w:b/>
          <w:bCs/>
          <w:sz w:val="24"/>
          <w:szCs w:val="24"/>
        </w:rPr>
        <w:t>90.867,92zł</w:t>
      </w:r>
      <w:r>
        <w:rPr>
          <w:b/>
          <w:bCs/>
          <w:sz w:val="24"/>
          <w:szCs w:val="24"/>
        </w:rPr>
        <w:t>,</w:t>
      </w:r>
    </w:p>
    <w:p w:rsidR="007B54B4" w:rsidRDefault="007B54B4" w:rsidP="00B259E5">
      <w:pPr>
        <w:rPr>
          <w:b/>
          <w:bCs/>
          <w:sz w:val="24"/>
          <w:szCs w:val="24"/>
        </w:rPr>
      </w:pPr>
      <w:r w:rsidRPr="009560EA">
        <w:rPr>
          <w:sz w:val="24"/>
          <w:szCs w:val="24"/>
        </w:rPr>
        <w:t xml:space="preserve">część II – 10,29zł – co daje w roku szkolnym kwotę </w:t>
      </w:r>
      <w:r w:rsidRPr="009560EA">
        <w:rPr>
          <w:b/>
          <w:bCs/>
          <w:sz w:val="24"/>
          <w:szCs w:val="24"/>
        </w:rPr>
        <w:t>122.842,02zł</w:t>
      </w:r>
      <w:r>
        <w:rPr>
          <w:b/>
          <w:bCs/>
          <w:sz w:val="24"/>
          <w:szCs w:val="24"/>
        </w:rPr>
        <w:t>,</w:t>
      </w:r>
    </w:p>
    <w:p w:rsidR="007B54B4" w:rsidRDefault="007B54B4" w:rsidP="00B259E5">
      <w:pPr>
        <w:rPr>
          <w:b/>
          <w:bCs/>
          <w:sz w:val="24"/>
          <w:szCs w:val="24"/>
        </w:rPr>
      </w:pPr>
      <w:r w:rsidRPr="009560EA">
        <w:rPr>
          <w:sz w:val="24"/>
          <w:szCs w:val="24"/>
        </w:rPr>
        <w:t>część III</w:t>
      </w:r>
      <w:r>
        <w:rPr>
          <w:sz w:val="24"/>
          <w:szCs w:val="24"/>
        </w:rPr>
        <w:t xml:space="preserve"> – 9,78zł- co daje w roku szkolnym kwotę</w:t>
      </w:r>
      <w:r>
        <w:rPr>
          <w:b/>
          <w:bCs/>
          <w:sz w:val="24"/>
          <w:szCs w:val="24"/>
        </w:rPr>
        <w:t xml:space="preserve"> 173.751,48zł,</w:t>
      </w:r>
    </w:p>
    <w:p w:rsidR="007B54B4" w:rsidRDefault="007B54B4" w:rsidP="00B259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część IV – 10,93zł- co daje w roku szkolnym kwotę </w:t>
      </w:r>
      <w:r>
        <w:rPr>
          <w:b/>
          <w:bCs/>
          <w:sz w:val="24"/>
          <w:szCs w:val="24"/>
        </w:rPr>
        <w:t>65.754,88zł,</w:t>
      </w:r>
    </w:p>
    <w:p w:rsidR="007B54B4" w:rsidRDefault="007B54B4" w:rsidP="00B259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część V – 3,26zł – co daje w roku szkolnym kwotę </w:t>
      </w:r>
      <w:r>
        <w:rPr>
          <w:b/>
          <w:bCs/>
          <w:sz w:val="24"/>
          <w:szCs w:val="24"/>
        </w:rPr>
        <w:t>83.351,68zł.</w:t>
      </w: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Jak wynika z powyższego ceny najkorzystniejszej oferty w znacznym stopniu przewyższają kwoty, jakie Zamawiający zamierza przeznaczyć na sfinansowanie zamówienia.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W związku z powyższym postanowiono jak w sentencji.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Wójt Gminy Żary</w:t>
      </w:r>
    </w:p>
    <w:p w:rsidR="007B54B4" w:rsidRDefault="007B54B4" w:rsidP="00B259E5">
      <w:pPr>
        <w:rPr>
          <w:sz w:val="24"/>
          <w:szCs w:val="24"/>
        </w:rPr>
      </w:pPr>
      <w:r>
        <w:rPr>
          <w:sz w:val="24"/>
          <w:szCs w:val="24"/>
        </w:rPr>
        <w:t>Wiesław Polit</w:t>
      </w:r>
    </w:p>
    <w:p w:rsidR="007B54B4" w:rsidRPr="00925D2D" w:rsidRDefault="007B54B4" w:rsidP="00B259E5">
      <w:pPr>
        <w:rPr>
          <w:sz w:val="24"/>
          <w:szCs w:val="24"/>
        </w:rPr>
      </w:pPr>
    </w:p>
    <w:p w:rsidR="007B54B4" w:rsidRPr="009560EA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</w:p>
    <w:p w:rsidR="007B54B4" w:rsidRDefault="007B54B4" w:rsidP="00B259E5">
      <w:pPr>
        <w:rPr>
          <w:sz w:val="24"/>
          <w:szCs w:val="24"/>
        </w:rPr>
      </w:pPr>
    </w:p>
    <w:p w:rsidR="007B54B4" w:rsidRPr="00582D01" w:rsidRDefault="007B54B4" w:rsidP="00B259E5">
      <w:pPr>
        <w:rPr>
          <w:sz w:val="24"/>
          <w:szCs w:val="24"/>
        </w:rPr>
      </w:pPr>
    </w:p>
    <w:sectPr w:rsidR="007B54B4" w:rsidRPr="00582D01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7B5"/>
    <w:rsid w:val="00062D1D"/>
    <w:rsid w:val="00280433"/>
    <w:rsid w:val="003F589A"/>
    <w:rsid w:val="00470A7C"/>
    <w:rsid w:val="004717FF"/>
    <w:rsid w:val="00514C5F"/>
    <w:rsid w:val="00582D01"/>
    <w:rsid w:val="00616F30"/>
    <w:rsid w:val="007734C9"/>
    <w:rsid w:val="007B54B4"/>
    <w:rsid w:val="007D356D"/>
    <w:rsid w:val="00925D2D"/>
    <w:rsid w:val="009560EA"/>
    <w:rsid w:val="00A341C7"/>
    <w:rsid w:val="00B259E5"/>
    <w:rsid w:val="00C533D2"/>
    <w:rsid w:val="00D16A07"/>
    <w:rsid w:val="00DB07B5"/>
    <w:rsid w:val="00E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309</Words>
  <Characters>1858</Characters>
  <Application>Microsoft Office Outlook</Application>
  <DocSecurity>0</DocSecurity>
  <Lines>0</Lines>
  <Paragraphs>0</Paragraphs>
  <ScaleCrop>false</ScaleCrop>
  <Company>UG 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 ŻARY</dc:title>
  <dc:subject/>
  <dc:creator> </dc:creator>
  <cp:keywords/>
  <dc:description/>
  <cp:lastModifiedBy>UG Żary</cp:lastModifiedBy>
  <cp:revision>2</cp:revision>
  <cp:lastPrinted>2011-07-25T06:34:00Z</cp:lastPrinted>
  <dcterms:created xsi:type="dcterms:W3CDTF">2011-07-25T08:47:00Z</dcterms:created>
  <dcterms:modified xsi:type="dcterms:W3CDTF">2011-07-25T08:47:00Z</dcterms:modified>
</cp:coreProperties>
</file>