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F" w:rsidRDefault="00895E8F" w:rsidP="00834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5E8F" w:rsidRPr="00834FAE" w:rsidRDefault="00895E8F" w:rsidP="00834FA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894DA5">
        <w:rPr>
          <w:rFonts w:ascii="Arial" w:hAnsi="Arial" w:cs="Arial"/>
        </w:rPr>
        <w:t>Żary, dnia………….</w:t>
      </w:r>
    </w:p>
    <w:p w:rsidR="00895E8F" w:rsidRPr="00894DA5" w:rsidRDefault="00895E8F" w:rsidP="00894DA5">
      <w:pPr>
        <w:jc w:val="center"/>
        <w:rPr>
          <w:rFonts w:ascii="Arial" w:hAnsi="Arial" w:cs="Arial"/>
          <w:b/>
        </w:rPr>
      </w:pPr>
      <w:r w:rsidRPr="00894DA5">
        <w:rPr>
          <w:rFonts w:ascii="Arial" w:hAnsi="Arial" w:cs="Arial"/>
          <w:b/>
        </w:rPr>
        <w:t>DEKLARACJA WEKSLOWA</w:t>
      </w:r>
    </w:p>
    <w:p w:rsidR="00895E8F" w:rsidRPr="0057558F" w:rsidRDefault="00895E8F" w:rsidP="0041316B">
      <w:pPr>
        <w:jc w:val="both"/>
        <w:rPr>
          <w:rFonts w:ascii="Arial" w:hAnsi="Arial" w:cs="Arial"/>
        </w:rPr>
      </w:pPr>
      <w:r w:rsidRPr="0057558F">
        <w:rPr>
          <w:rFonts w:ascii="Arial" w:hAnsi="Arial" w:cs="Arial"/>
        </w:rPr>
        <w:t>W załączeniu składam do dyspozycji Wójta Gminy Żary z siedzibą w Żarach weksel własny in blanco z mojego wystawienia, który Wójt Gminy  Żary ma prawo wypełnić w każdym czasie w wypadku naruszenia warunków umowy zawartej w dniu .................................r. na sumę odpowiadającą pełnemu zobowiązaniu finansowemu wobec Instytucji Zarządzającej tj. Marszałka Województwa</w:t>
      </w:r>
      <w:r>
        <w:rPr>
          <w:rFonts w:ascii="Arial" w:hAnsi="Arial" w:cs="Arial"/>
        </w:rPr>
        <w:t>,</w:t>
      </w:r>
      <w:r w:rsidRPr="0057558F">
        <w:rPr>
          <w:rFonts w:ascii="Arial" w:hAnsi="Arial" w:cs="Arial"/>
        </w:rPr>
        <w:t xml:space="preserve"> włącznie z przysługującymi odsetkami i innymi kosztami</w:t>
      </w:r>
      <w:r>
        <w:rPr>
          <w:rFonts w:ascii="Arial" w:hAnsi="Arial" w:cs="Arial"/>
        </w:rPr>
        <w:t xml:space="preserve"> </w:t>
      </w:r>
      <w:r w:rsidRPr="0041316B">
        <w:rPr>
          <w:rFonts w:ascii="Arial" w:hAnsi="Arial" w:cs="Arial"/>
        </w:rPr>
        <w:t>powstałymi w związku z naruszeniem wskazanej wyżej przez składającego niniejszą deklarację.</w:t>
      </w:r>
      <w:r w:rsidRPr="0057558F">
        <w:rPr>
          <w:rFonts w:ascii="Arial" w:hAnsi="Arial" w:cs="Arial"/>
        </w:rPr>
        <w:t xml:space="preserve"> Wójt Gminy Żary ma prawo opatrzyć weksel klauzulą „bez protestu” i datą płatności według uznania, zawiadamiając mnie pocztą elektroniczną lub listem poleconym na podane niżej dane adresowe, chyba że Wystawca weksla </w:t>
      </w:r>
      <w:r w:rsidRPr="0041316B">
        <w:rPr>
          <w:rFonts w:ascii="Arial" w:hAnsi="Arial" w:cs="Arial"/>
        </w:rPr>
        <w:t>powiadomi pisemnie o</w:t>
      </w:r>
      <w:r>
        <w:rPr>
          <w:rFonts w:ascii="Arial" w:hAnsi="Arial" w:cs="Arial"/>
        </w:rPr>
        <w:t xml:space="preserve"> </w:t>
      </w:r>
      <w:r w:rsidRPr="0057558F">
        <w:rPr>
          <w:rFonts w:ascii="Arial" w:hAnsi="Arial" w:cs="Arial"/>
        </w:rPr>
        <w:t xml:space="preserve">zmianie adresu.   Zawiadomienie to powinno być wysłane najpóźniej 7 dni przed datą płatności. Jako miejsce płatności weksla wskazuję siedzibę Urzędu Gminy  w Żarach ul. Jana Pawła II nr 6. Niniejsza deklaracja </w:t>
      </w:r>
      <w:r>
        <w:rPr>
          <w:rFonts w:ascii="Arial" w:hAnsi="Arial" w:cs="Arial"/>
        </w:rPr>
        <w:t xml:space="preserve">dotyczy </w:t>
      </w:r>
      <w:r w:rsidRPr="0041316B">
        <w:rPr>
          <w:rFonts w:ascii="Arial" w:hAnsi="Arial" w:cs="Arial"/>
        </w:rPr>
        <w:t>weksla in blanco</w:t>
      </w:r>
      <w:r w:rsidRPr="0057558F">
        <w:rPr>
          <w:rFonts w:ascii="Arial" w:hAnsi="Arial" w:cs="Arial"/>
        </w:rPr>
        <w:t xml:space="preserve"> wystawiony przeze mnie w dniu .................................r.  </w:t>
      </w:r>
    </w:p>
    <w:p w:rsidR="00895E8F" w:rsidRDefault="00895E8F" w:rsidP="001B0793">
      <w:pPr>
        <w:jc w:val="both"/>
        <w:rPr>
          <w:rFonts w:ascii="Arial" w:hAnsi="Arial" w:cs="Arial"/>
        </w:rPr>
      </w:pPr>
      <w:r w:rsidRPr="0041316B">
        <w:rPr>
          <w:rFonts w:ascii="Arial" w:hAnsi="Arial" w:cs="Arial"/>
        </w:rPr>
        <w:t>W przypadku braku pisemnego poinformowania Wójta Gminy Żary o zmianie adresu</w:t>
      </w:r>
      <w:r>
        <w:rPr>
          <w:rFonts w:ascii="Arial" w:hAnsi="Arial" w:cs="Arial"/>
        </w:rPr>
        <w:t>, p</w:t>
      </w:r>
      <w:r w:rsidRPr="0057558F">
        <w:rPr>
          <w:rFonts w:ascii="Arial" w:hAnsi="Arial" w:cs="Arial"/>
        </w:rPr>
        <w:t>ismo zwrócone z adnotacją urzędu pocztowego: „nie podjęto w terminie”, „adresat wyprowadził się” lub tym podobne, uznaje się za doręczone.</w:t>
      </w:r>
    </w:p>
    <w:p w:rsidR="00895E8F" w:rsidRDefault="00895E8F" w:rsidP="001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Wystawca </w:t>
      </w:r>
      <w:r w:rsidRPr="00894DA5">
        <w:rPr>
          <w:rFonts w:ascii="Arial" w:hAnsi="Arial" w:cs="Arial"/>
        </w:rPr>
        <w:t>weksla:......................................................</w:t>
      </w:r>
      <w:r>
        <w:rPr>
          <w:rFonts w:ascii="Arial" w:hAnsi="Arial" w:cs="Arial"/>
        </w:rPr>
        <w:t xml:space="preserve">,…………………………………………… zamieszkały </w:t>
      </w:r>
      <w:r w:rsidRPr="00894DA5">
        <w:rPr>
          <w:rFonts w:ascii="Arial" w:hAnsi="Arial" w:cs="Arial"/>
        </w:rPr>
        <w:t>w ...................................................(kod pocztowy: .....................) przy ul. ......................................................, legitymujący się dowodem osobistym serii ......................................................numer......................................................wydanym przez 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95E8F" w:rsidRDefault="00895E8F" w:rsidP="001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(imię </w:t>
      </w:r>
      <w:r w:rsidRPr="00894DA5">
        <w:rPr>
          <w:rFonts w:ascii="Arial" w:hAnsi="Arial" w:cs="Arial"/>
        </w:rPr>
        <w:t>i nazwisko).......................................</w:t>
      </w:r>
    </w:p>
    <w:p w:rsidR="00895E8F" w:rsidRPr="007869A7" w:rsidRDefault="00895E8F" w:rsidP="00C85685">
      <w:pPr>
        <w:jc w:val="both"/>
        <w:rPr>
          <w:rFonts w:ascii="Arial" w:hAnsi="Arial" w:cs="Arial"/>
        </w:rPr>
      </w:pPr>
      <w:r w:rsidRPr="00894DA5">
        <w:rPr>
          <w:rFonts w:ascii="Arial" w:hAnsi="Arial" w:cs="Arial"/>
        </w:rPr>
        <w:t>(podpis)</w:t>
      </w:r>
      <w:r>
        <w:rPr>
          <w:rFonts w:ascii="Arial" w:hAnsi="Arial" w:cs="Arial"/>
        </w:rPr>
        <w:t>………………………………………….</w:t>
      </w:r>
    </w:p>
    <w:p w:rsidR="00895E8F" w:rsidRPr="00A6749D" w:rsidRDefault="00895E8F" w:rsidP="00C85685">
      <w:pPr>
        <w:jc w:val="both"/>
      </w:pPr>
      <w:r w:rsidRPr="00A6749D">
        <w:t xml:space="preserve">.....................................................                          </w:t>
      </w:r>
      <w:r>
        <w:t xml:space="preserve">  </w:t>
      </w:r>
      <w:r>
        <w:tab/>
      </w:r>
      <w:r w:rsidRPr="00A6749D">
        <w:t xml:space="preserve"> ................................................................</w:t>
      </w:r>
    </w:p>
    <w:p w:rsidR="00895E8F" w:rsidRPr="00A6749D" w:rsidRDefault="00895E8F" w:rsidP="00C85685">
      <w:pPr>
        <w:spacing w:after="0" w:line="240" w:lineRule="auto"/>
        <w:jc w:val="both"/>
        <w:rPr>
          <w:i/>
          <w:iCs/>
        </w:rPr>
      </w:pPr>
      <w:r w:rsidRPr="00A6749D">
        <w:rPr>
          <w:i/>
          <w:iCs/>
        </w:rPr>
        <w:t xml:space="preserve">(Nazwa, adres wystawcy weksla)      </w:t>
      </w:r>
      <w:r>
        <w:rPr>
          <w:i/>
          <w:iCs/>
        </w:rPr>
        <w:t xml:space="preserve">                     </w:t>
      </w:r>
      <w:r w:rsidRPr="00A6749D">
        <w:rPr>
          <w:i/>
          <w:iCs/>
        </w:rPr>
        <w:t xml:space="preserve">       ( pieczęć jednostki,  czytelne podpisy osób</w:t>
      </w:r>
    </w:p>
    <w:p w:rsidR="00895E8F" w:rsidRPr="00A6749D" w:rsidRDefault="00895E8F" w:rsidP="00C85685">
      <w:pPr>
        <w:spacing w:after="0" w:line="240" w:lineRule="auto"/>
        <w:jc w:val="both"/>
        <w:rPr>
          <w:i/>
          <w:iCs/>
        </w:rPr>
      </w:pP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</w:r>
      <w:r w:rsidRPr="00A6749D">
        <w:rPr>
          <w:i/>
          <w:iCs/>
        </w:rPr>
        <w:tab/>
        <w:t xml:space="preserve"> upoważnionych do wystawienia weksla)</w:t>
      </w:r>
    </w:p>
    <w:p w:rsidR="00895E8F" w:rsidRPr="00A6749D" w:rsidRDefault="00895E8F" w:rsidP="00C85685">
      <w:pPr>
        <w:jc w:val="both"/>
      </w:pPr>
    </w:p>
    <w:p w:rsidR="00895E8F" w:rsidRPr="00A6749D" w:rsidRDefault="00895E8F" w:rsidP="00C85685">
      <w:pPr>
        <w:jc w:val="both"/>
        <w:rPr>
          <w:b/>
          <w:bCs/>
        </w:rPr>
      </w:pPr>
      <w:r>
        <w:rPr>
          <w:b/>
          <w:bCs/>
        </w:rPr>
        <w:t>Dane oso</w:t>
      </w:r>
      <w:r w:rsidRPr="00A6749D">
        <w:rPr>
          <w:b/>
          <w:bCs/>
        </w:rPr>
        <w:t>b</w:t>
      </w:r>
      <w:r>
        <w:rPr>
          <w:b/>
          <w:bCs/>
        </w:rPr>
        <w:t>y/osób</w:t>
      </w:r>
      <w:r w:rsidRPr="00A6749D">
        <w:rPr>
          <w:b/>
          <w:bCs/>
        </w:rPr>
        <w:t xml:space="preserve"> upoważnionych do wystawienia weksla:</w:t>
      </w:r>
    </w:p>
    <w:p w:rsidR="00895E8F" w:rsidRPr="00A6749D" w:rsidRDefault="00895E8F" w:rsidP="0057558F">
      <w:pPr>
        <w:spacing w:after="0" w:line="240" w:lineRule="auto"/>
        <w:jc w:val="both"/>
      </w:pPr>
      <w:r w:rsidRPr="00A6749D">
        <w:t>Imię, nazwisko, stanowisko</w:t>
      </w:r>
    </w:p>
    <w:p w:rsidR="00895E8F" w:rsidRDefault="00895E8F" w:rsidP="0057558F">
      <w:pPr>
        <w:spacing w:line="240" w:lineRule="auto"/>
        <w:jc w:val="both"/>
      </w:pPr>
      <w:r w:rsidRPr="00A6749D">
        <w:t>S</w:t>
      </w:r>
      <w:r>
        <w:t>eria i nr dowodu osobistego</w:t>
      </w:r>
    </w:p>
    <w:p w:rsidR="00895E8F" w:rsidRDefault="00895E8F" w:rsidP="0057558F">
      <w:pPr>
        <w:spacing w:line="240" w:lineRule="auto"/>
        <w:jc w:val="both"/>
      </w:pPr>
      <w:r>
        <w:t>Pesel</w:t>
      </w:r>
    </w:p>
    <w:p w:rsidR="00895E8F" w:rsidRDefault="00895E8F" w:rsidP="0057558F">
      <w:pPr>
        <w:spacing w:line="240" w:lineRule="auto"/>
        <w:jc w:val="both"/>
      </w:pPr>
      <w:r>
        <w:t>Imiona rodziców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95E8F" w:rsidRDefault="00895E8F" w:rsidP="0057558F">
      <w:pPr>
        <w:spacing w:line="240" w:lineRule="auto"/>
        <w:jc w:val="both"/>
        <w:rPr>
          <w:i/>
          <w:iCs/>
        </w:rPr>
      </w:pPr>
      <w:r>
        <w:t>Miejsce urodzenia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  <w:t xml:space="preserve">        </w:t>
      </w:r>
    </w:p>
    <w:p w:rsidR="00895E8F" w:rsidRDefault="00895E8F" w:rsidP="0057558F">
      <w:pPr>
        <w:spacing w:line="240" w:lineRule="auto"/>
        <w:jc w:val="both"/>
      </w:pPr>
      <w:r>
        <w:t>Adres miejsca zamieszkania</w:t>
      </w:r>
    </w:p>
    <w:p w:rsidR="00895E8F" w:rsidRDefault="00895E8F" w:rsidP="00C85685">
      <w:r>
        <w:t>Weksel zostanie zwrócony lub zniszczony na pisemny wniosek wystawcy weksla po zatwierdzeniu trwałości projektu na który Gmina Żary uzyskała dofinansowanie.</w:t>
      </w:r>
    </w:p>
    <w:p w:rsidR="00895E8F" w:rsidRDefault="00895E8F" w:rsidP="00C85685">
      <w:r>
        <w:t xml:space="preserve">                                                                                              …………………………………</w:t>
      </w:r>
    </w:p>
    <w:p w:rsidR="00895E8F" w:rsidRPr="00111B0F" w:rsidRDefault="00895E8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57558F">
        <w:rPr>
          <w:sz w:val="16"/>
          <w:szCs w:val="16"/>
        </w:rPr>
        <w:t>podpis</w:t>
      </w:r>
    </w:p>
    <w:sectPr w:rsidR="00895E8F" w:rsidRPr="00111B0F" w:rsidSect="00C85685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4"/>
        </w:tabs>
        <w:ind w:left="840" w:hanging="510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95"/>
        </w:tabs>
        <w:ind w:left="595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cs="Times New Roman" w:hint="default"/>
      </w:rPr>
    </w:lvl>
  </w:abstractNum>
  <w:abstractNum w:abstractNumId="1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85"/>
    <w:rsid w:val="000112D7"/>
    <w:rsid w:val="000E45FE"/>
    <w:rsid w:val="00111B0F"/>
    <w:rsid w:val="001B0793"/>
    <w:rsid w:val="00216456"/>
    <w:rsid w:val="003D0EC6"/>
    <w:rsid w:val="0041316B"/>
    <w:rsid w:val="00512391"/>
    <w:rsid w:val="00557B9A"/>
    <w:rsid w:val="0057558F"/>
    <w:rsid w:val="00621D18"/>
    <w:rsid w:val="00666B94"/>
    <w:rsid w:val="00673937"/>
    <w:rsid w:val="006A018C"/>
    <w:rsid w:val="006B0432"/>
    <w:rsid w:val="006E79DC"/>
    <w:rsid w:val="007170AD"/>
    <w:rsid w:val="007869A7"/>
    <w:rsid w:val="007D021B"/>
    <w:rsid w:val="00807A10"/>
    <w:rsid w:val="008333BE"/>
    <w:rsid w:val="00834FAE"/>
    <w:rsid w:val="00894DA5"/>
    <w:rsid w:val="00895E8F"/>
    <w:rsid w:val="008F1DD5"/>
    <w:rsid w:val="00966DB7"/>
    <w:rsid w:val="009A621D"/>
    <w:rsid w:val="00A6749D"/>
    <w:rsid w:val="00B71222"/>
    <w:rsid w:val="00B8511E"/>
    <w:rsid w:val="00BA3BB4"/>
    <w:rsid w:val="00C85685"/>
    <w:rsid w:val="00D542EE"/>
    <w:rsid w:val="00EA3F4B"/>
    <w:rsid w:val="00F21F56"/>
    <w:rsid w:val="00F410E4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85685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685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33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33BE"/>
    <w:rPr>
      <w:rFonts w:ascii="Cambria" w:hAnsi="Cambria" w:cs="Times New Roman"/>
      <w:b/>
      <w:bCs/>
      <w:sz w:val="26"/>
      <w:szCs w:val="26"/>
    </w:rPr>
  </w:style>
  <w:style w:type="paragraph" w:customStyle="1" w:styleId="Pisma">
    <w:name w:val="Pisma"/>
    <w:basedOn w:val="Normal"/>
    <w:uiPriority w:val="99"/>
    <w:rsid w:val="00C85685"/>
    <w:pPr>
      <w:spacing w:after="0" w:line="240" w:lineRule="auto"/>
      <w:jc w:val="both"/>
    </w:pPr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C85685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33B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423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weksla in blanco wraz z deklaracją wekslową</dc:title>
  <dc:subject/>
  <dc:creator>dbedr</dc:creator>
  <cp:keywords/>
  <dc:description/>
  <cp:lastModifiedBy>Edyta Ciecierska</cp:lastModifiedBy>
  <cp:revision>4</cp:revision>
  <cp:lastPrinted>2019-04-09T06:25:00Z</cp:lastPrinted>
  <dcterms:created xsi:type="dcterms:W3CDTF">2019-04-09T10:12:00Z</dcterms:created>
  <dcterms:modified xsi:type="dcterms:W3CDTF">2019-04-09T11:16:00Z</dcterms:modified>
</cp:coreProperties>
</file>