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4B" w:rsidRPr="0010186B" w:rsidRDefault="00342E4B" w:rsidP="003B246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0186B">
        <w:rPr>
          <w:rFonts w:ascii="Times New Roman" w:hAnsi="Times New Roman"/>
          <w:sz w:val="20"/>
          <w:szCs w:val="20"/>
        </w:rPr>
        <w:t xml:space="preserve">……………………………………………………….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/>
          <w:sz w:val="20"/>
          <w:szCs w:val="20"/>
        </w:rPr>
        <w:t xml:space="preserve"> ……………………………………</w:t>
      </w:r>
    </w:p>
    <w:p w:rsidR="00342E4B" w:rsidRPr="0010186B" w:rsidRDefault="00342E4B" w:rsidP="003B246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0186B">
        <w:rPr>
          <w:rFonts w:ascii="Times New Roman" w:hAnsi="Times New Roman"/>
          <w:sz w:val="20"/>
          <w:szCs w:val="20"/>
        </w:rPr>
        <w:t xml:space="preserve">……………………………………………………….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/>
          <w:sz w:val="16"/>
          <w:szCs w:val="16"/>
        </w:rPr>
        <w:t>(miejscowość, data)</w:t>
      </w:r>
    </w:p>
    <w:p w:rsidR="00342E4B" w:rsidRPr="0010186B" w:rsidRDefault="00342E4B" w:rsidP="003B246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0186B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342E4B" w:rsidRPr="0010186B" w:rsidRDefault="00342E4B" w:rsidP="003B2465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bookmarkStart w:id="0" w:name="_GoBack"/>
      <w:bookmarkEnd w:id="0"/>
      <w:r w:rsidRPr="0010186B">
        <w:rPr>
          <w:rFonts w:ascii="Times New Roman" w:hAnsi="Times New Roman"/>
          <w:sz w:val="20"/>
          <w:szCs w:val="20"/>
        </w:rPr>
        <w:t>el. …………………………………………………..</w:t>
      </w:r>
    </w:p>
    <w:p w:rsidR="00342E4B" w:rsidRPr="0010186B" w:rsidRDefault="00342E4B" w:rsidP="003B2465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10186B">
        <w:rPr>
          <w:rFonts w:ascii="Times New Roman" w:hAnsi="Times New Roman"/>
          <w:sz w:val="16"/>
          <w:szCs w:val="16"/>
        </w:rPr>
        <w:t xml:space="preserve">              (imię, nazwisko, adres, telefon wnioskodawcy)</w:t>
      </w:r>
    </w:p>
    <w:p w:rsidR="00342E4B" w:rsidRPr="0010186B" w:rsidRDefault="00342E4B" w:rsidP="00E756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0186B">
        <w:rPr>
          <w:rFonts w:ascii="Times New Roman" w:hAnsi="Times New Roman"/>
          <w:b/>
          <w:sz w:val="24"/>
          <w:szCs w:val="24"/>
        </w:rPr>
        <w:t>WÓJT GMINY ŻARY</w:t>
      </w:r>
    </w:p>
    <w:p w:rsidR="00342E4B" w:rsidRPr="0010186B" w:rsidRDefault="00342E4B" w:rsidP="001760C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0186B">
        <w:rPr>
          <w:rFonts w:ascii="Times New Roman" w:hAnsi="Times New Roman"/>
          <w:b/>
          <w:sz w:val="24"/>
          <w:szCs w:val="24"/>
        </w:rPr>
        <w:t>al. Jana Pawła II 6</w:t>
      </w:r>
    </w:p>
    <w:p w:rsidR="00342E4B" w:rsidRPr="0010186B" w:rsidRDefault="00342E4B" w:rsidP="003B246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0186B">
        <w:rPr>
          <w:rFonts w:ascii="Times New Roman" w:hAnsi="Times New Roman"/>
          <w:b/>
          <w:sz w:val="24"/>
          <w:szCs w:val="24"/>
        </w:rPr>
        <w:t>68-200 Żary</w:t>
      </w:r>
    </w:p>
    <w:p w:rsidR="00342E4B" w:rsidRPr="0010186B" w:rsidRDefault="00342E4B" w:rsidP="00410A61">
      <w:pPr>
        <w:spacing w:after="0"/>
        <w:rPr>
          <w:rFonts w:ascii="Times New Roman" w:hAnsi="Times New Roman"/>
          <w:sz w:val="10"/>
          <w:szCs w:val="10"/>
        </w:rPr>
      </w:pPr>
    </w:p>
    <w:p w:rsidR="00342E4B" w:rsidRDefault="00342E4B" w:rsidP="003B24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E4B" w:rsidRPr="0010186B" w:rsidRDefault="00342E4B" w:rsidP="003B24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86B">
        <w:rPr>
          <w:rFonts w:ascii="Times New Roman" w:hAnsi="Times New Roman"/>
          <w:b/>
          <w:sz w:val="28"/>
          <w:szCs w:val="28"/>
        </w:rPr>
        <w:t>WNIOSEK</w:t>
      </w:r>
    </w:p>
    <w:p w:rsidR="00342E4B" w:rsidRPr="0010186B" w:rsidRDefault="00342E4B" w:rsidP="006F7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86B">
        <w:rPr>
          <w:rFonts w:ascii="Times New Roman" w:hAnsi="Times New Roman"/>
          <w:b/>
          <w:sz w:val="28"/>
          <w:szCs w:val="28"/>
        </w:rPr>
        <w:t xml:space="preserve">o </w:t>
      </w:r>
      <w:r>
        <w:rPr>
          <w:rFonts w:ascii="Times New Roman" w:hAnsi="Times New Roman"/>
          <w:b/>
          <w:sz w:val="28"/>
          <w:szCs w:val="28"/>
        </w:rPr>
        <w:t>uzyskanie zaświadczenia o ostateczności decyzji</w:t>
      </w:r>
    </w:p>
    <w:p w:rsidR="00342E4B" w:rsidRPr="004370EF" w:rsidRDefault="00342E4B" w:rsidP="008526C2">
      <w:pPr>
        <w:spacing w:after="0"/>
        <w:rPr>
          <w:rFonts w:ascii="Times New Roman" w:hAnsi="Times New Roman"/>
          <w:sz w:val="10"/>
          <w:szCs w:val="10"/>
        </w:rPr>
      </w:pPr>
    </w:p>
    <w:p w:rsidR="00342E4B" w:rsidRDefault="00342E4B" w:rsidP="00870416">
      <w:pPr>
        <w:spacing w:after="0" w:line="420" w:lineRule="auto"/>
        <w:jc w:val="both"/>
        <w:rPr>
          <w:rFonts w:ascii="Times New Roman" w:hAnsi="Times New Roman"/>
        </w:rPr>
      </w:pPr>
      <w:r w:rsidRPr="00ED1176">
        <w:rPr>
          <w:rFonts w:ascii="Times New Roman" w:hAnsi="Times New Roman"/>
        </w:rPr>
        <w:t xml:space="preserve">Proszę o wydanie zaświadczenia o ostateczności decyzji: </w:t>
      </w:r>
      <w:r>
        <w:rPr>
          <w:rFonts w:ascii="Times New Roman" w:hAnsi="Times New Roman"/>
        </w:rPr>
        <w:t>przekształcenia prawa użytkowania wieczystego w prawo własności nieruchomości</w:t>
      </w:r>
    </w:p>
    <w:p w:rsidR="00342E4B" w:rsidRDefault="00342E4B" w:rsidP="00ED1176">
      <w:pPr>
        <w:spacing w:after="0" w:line="42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miejscowość …………………………………………………………………………………………………….</w:t>
      </w:r>
    </w:p>
    <w:p w:rsidR="00342E4B" w:rsidRDefault="00342E4B" w:rsidP="00ED1176">
      <w:pPr>
        <w:spacing w:after="0" w:line="42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działki lub działek ……………………………………………………………………………………………</w:t>
      </w:r>
    </w:p>
    <w:p w:rsidR="00342E4B" w:rsidRDefault="00342E4B" w:rsidP="00ED1176">
      <w:pPr>
        <w:spacing w:after="0" w:line="42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342E4B" w:rsidRDefault="00342E4B" w:rsidP="00ED1176">
      <w:pPr>
        <w:spacing w:after="0" w:line="42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decyzji ………………………………………………… z dnia ……………………………………………..</w:t>
      </w:r>
    </w:p>
    <w:p w:rsidR="00342E4B" w:rsidRDefault="00342E4B" w:rsidP="00ED1176">
      <w:pPr>
        <w:spacing w:after="0" w:line="42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znak ……………………………………………………………………………………………………………..</w:t>
      </w:r>
    </w:p>
    <w:p w:rsidR="00342E4B" w:rsidRDefault="00342E4B" w:rsidP="00655A90">
      <w:pPr>
        <w:spacing w:after="0" w:line="42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  <w:p w:rsidR="00342E4B" w:rsidRDefault="00342E4B" w:rsidP="00ED1176">
      <w:pPr>
        <w:spacing w:after="0" w:line="420" w:lineRule="auto"/>
        <w:rPr>
          <w:rFonts w:ascii="Times New Roman" w:hAnsi="Times New Roman"/>
        </w:rPr>
      </w:pPr>
    </w:p>
    <w:p w:rsidR="00342E4B" w:rsidRDefault="00342E4B" w:rsidP="00ED1176">
      <w:pPr>
        <w:spacing w:after="0" w:line="420" w:lineRule="auto"/>
        <w:rPr>
          <w:rFonts w:ascii="Times New Roman" w:hAnsi="Times New Roman"/>
        </w:rPr>
      </w:pPr>
    </w:p>
    <w:p w:rsidR="00342E4B" w:rsidRDefault="00342E4B" w:rsidP="00ED1176">
      <w:pPr>
        <w:spacing w:after="0" w:line="420" w:lineRule="auto"/>
        <w:rPr>
          <w:rFonts w:ascii="Times New Roman" w:hAnsi="Times New Roman"/>
        </w:rPr>
      </w:pPr>
    </w:p>
    <w:p w:rsidR="00342E4B" w:rsidRDefault="00342E4B" w:rsidP="00ED117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342E4B" w:rsidRPr="00ED1176" w:rsidRDefault="00342E4B" w:rsidP="00ED117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/>
          <w:sz w:val="18"/>
          <w:szCs w:val="18"/>
        </w:rPr>
        <w:t>(podpis wnioskodawcy)</w:t>
      </w:r>
    </w:p>
    <w:p w:rsidR="00342E4B" w:rsidRPr="00D947B2" w:rsidRDefault="00342E4B" w:rsidP="00A00541">
      <w:pPr>
        <w:spacing w:after="0" w:line="240" w:lineRule="auto"/>
        <w:rPr>
          <w:rFonts w:ascii="Times New Roman" w:hAnsi="Times New Roman"/>
          <w:b/>
        </w:rPr>
      </w:pPr>
    </w:p>
    <w:p w:rsidR="00342E4B" w:rsidRPr="00D947B2" w:rsidRDefault="00342E4B" w:rsidP="0054244F">
      <w:pPr>
        <w:tabs>
          <w:tab w:val="left" w:pos="6521"/>
        </w:tabs>
        <w:spacing w:after="0"/>
        <w:rPr>
          <w:rFonts w:ascii="Times New Roman" w:hAnsi="Times New Roman"/>
        </w:rPr>
      </w:pPr>
    </w:p>
    <w:p w:rsidR="00342E4B" w:rsidRPr="00D947B2" w:rsidRDefault="00342E4B" w:rsidP="00ED1176">
      <w:pPr>
        <w:tabs>
          <w:tab w:val="left" w:pos="6521"/>
        </w:tabs>
        <w:spacing w:after="0"/>
        <w:rPr>
          <w:rFonts w:ascii="Times New Roman" w:hAnsi="Times New Roman"/>
        </w:rPr>
      </w:pPr>
      <w:r w:rsidRPr="00D947B2">
        <w:rPr>
          <w:rFonts w:ascii="Times New Roman" w:hAnsi="Times New Roman"/>
        </w:rPr>
        <w:t xml:space="preserve">Dokument wysłać pocztą          </w:t>
      </w:r>
      <w:r w:rsidRPr="00D947B2">
        <w:rPr>
          <w:rFonts w:ascii="Times New Roman" w:hAnsi="Times New Roman"/>
        </w:rPr>
        <w:t></w:t>
      </w:r>
    </w:p>
    <w:p w:rsidR="00342E4B" w:rsidRPr="00D947B2" w:rsidRDefault="00342E4B" w:rsidP="00ED1176">
      <w:pPr>
        <w:tabs>
          <w:tab w:val="left" w:pos="6521"/>
        </w:tabs>
        <w:spacing w:after="0"/>
        <w:rPr>
          <w:rFonts w:ascii="Times New Roman" w:hAnsi="Times New Roman"/>
        </w:rPr>
      </w:pPr>
      <w:r w:rsidRPr="00D947B2">
        <w:rPr>
          <w:rFonts w:ascii="Times New Roman" w:hAnsi="Times New Roman"/>
        </w:rPr>
        <w:t xml:space="preserve">Dokument odbiorę osobiście     </w:t>
      </w:r>
      <w:r w:rsidRPr="00D947B2">
        <w:rPr>
          <w:rFonts w:ascii="Times New Roman" w:hAnsi="Times New Roman"/>
        </w:rPr>
        <w:t></w:t>
      </w:r>
    </w:p>
    <w:p w:rsidR="00342E4B" w:rsidRPr="00D947B2" w:rsidRDefault="00342E4B" w:rsidP="00ED1176">
      <w:pPr>
        <w:tabs>
          <w:tab w:val="left" w:pos="6521"/>
        </w:tabs>
        <w:spacing w:after="0"/>
        <w:rPr>
          <w:rFonts w:ascii="Times New Roman" w:hAnsi="Times New Roman"/>
          <w:sz w:val="18"/>
          <w:szCs w:val="18"/>
        </w:rPr>
      </w:pPr>
      <w:r w:rsidRPr="00D947B2">
        <w:rPr>
          <w:rFonts w:ascii="Times New Roman" w:hAnsi="Times New Roman"/>
          <w:sz w:val="18"/>
          <w:szCs w:val="18"/>
        </w:rPr>
        <w:t>(proszę zaznaczyć odpowiednie pole znakiem X)</w:t>
      </w:r>
    </w:p>
    <w:p w:rsidR="00342E4B" w:rsidRPr="00D947B2" w:rsidRDefault="00342E4B" w:rsidP="00ED1176">
      <w:pPr>
        <w:tabs>
          <w:tab w:val="left" w:pos="6521"/>
        </w:tabs>
        <w:spacing w:after="0"/>
        <w:rPr>
          <w:rFonts w:ascii="Times New Roman" w:hAnsi="Times New Roman"/>
        </w:rPr>
      </w:pPr>
    </w:p>
    <w:p w:rsidR="00342E4B" w:rsidRPr="00D947B2" w:rsidRDefault="00342E4B" w:rsidP="00ED1176">
      <w:pPr>
        <w:tabs>
          <w:tab w:val="left" w:pos="6521"/>
        </w:tabs>
        <w:spacing w:after="0"/>
        <w:rPr>
          <w:rFonts w:ascii="Times New Roman" w:hAnsi="Times New Roman"/>
        </w:rPr>
      </w:pPr>
    </w:p>
    <w:p w:rsidR="00342E4B" w:rsidRPr="00D947B2" w:rsidRDefault="00342E4B" w:rsidP="00ED1176">
      <w:pPr>
        <w:tabs>
          <w:tab w:val="left" w:pos="6521"/>
        </w:tabs>
        <w:spacing w:after="0"/>
        <w:rPr>
          <w:rFonts w:ascii="Times New Roman" w:hAnsi="Times New Roman"/>
          <w:b/>
        </w:rPr>
      </w:pPr>
    </w:p>
    <w:p w:rsidR="00342E4B" w:rsidRPr="00D947B2" w:rsidRDefault="00342E4B" w:rsidP="00D947B2">
      <w:pPr>
        <w:tabs>
          <w:tab w:val="left" w:pos="6521"/>
        </w:tabs>
        <w:spacing w:after="0"/>
        <w:rPr>
          <w:rFonts w:ascii="Times New Roman" w:hAnsi="Times New Roman"/>
          <w:b/>
        </w:rPr>
      </w:pPr>
      <w:r w:rsidRPr="00D947B2">
        <w:rPr>
          <w:rFonts w:ascii="Times New Roman" w:hAnsi="Times New Roman"/>
          <w:b/>
          <w:u w:val="single"/>
        </w:rPr>
        <w:t>Załączniki do wniosku o uzyskanie zaświadczenia o ostateczności decyzji</w:t>
      </w:r>
      <w:r w:rsidRPr="00D947B2">
        <w:rPr>
          <w:rFonts w:ascii="Times New Roman" w:hAnsi="Times New Roman"/>
          <w:b/>
        </w:rPr>
        <w:t>:</w:t>
      </w:r>
    </w:p>
    <w:p w:rsidR="00342E4B" w:rsidRPr="00D947B2" w:rsidRDefault="00342E4B" w:rsidP="002E6E12">
      <w:pPr>
        <w:tabs>
          <w:tab w:val="left" w:pos="0"/>
        </w:tabs>
        <w:spacing w:after="0"/>
        <w:rPr>
          <w:rFonts w:ascii="Times New Roman" w:hAnsi="Times New Roman"/>
        </w:rPr>
      </w:pPr>
      <w:r w:rsidRPr="00D947B2">
        <w:rPr>
          <w:rFonts w:ascii="Times New Roman" w:hAnsi="Times New Roman"/>
        </w:rPr>
        <w:t>1.</w:t>
      </w:r>
      <w:r w:rsidRPr="00D947B2">
        <w:t xml:space="preserve"> </w:t>
      </w:r>
      <w:r w:rsidRPr="00D947B2">
        <w:rPr>
          <w:rFonts w:ascii="Times New Roman" w:hAnsi="Times New Roman"/>
        </w:rPr>
        <w:t xml:space="preserve">Dowód wniesienia należnej opłaty skarbowej </w:t>
      </w:r>
      <w:r w:rsidRPr="00D947B2">
        <w:rPr>
          <w:rFonts w:ascii="Times New Roman" w:hAnsi="Times New Roman"/>
          <w:b/>
        </w:rPr>
        <w:t>w wysokości 17,00 zł</w:t>
      </w:r>
      <w:r w:rsidRPr="00D947B2">
        <w:rPr>
          <w:rFonts w:ascii="Times New Roman" w:hAnsi="Times New Roman"/>
        </w:rPr>
        <w:t>.</w:t>
      </w:r>
    </w:p>
    <w:p w:rsidR="00342E4B" w:rsidRDefault="00342E4B" w:rsidP="00EB4C5A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342E4B" w:rsidRPr="00D947B2" w:rsidRDefault="00342E4B" w:rsidP="00EB4C5A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342E4B" w:rsidRPr="00D947B2" w:rsidRDefault="00342E4B" w:rsidP="005233CA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947B2">
        <w:rPr>
          <w:rFonts w:ascii="Times New Roman" w:hAnsi="Times New Roman"/>
        </w:rPr>
        <w:t>Zaświadczenia podlegają opłacie skarbowej płatnej w kasie gminnej, w godz. od  8</w:t>
      </w:r>
      <w:r w:rsidRPr="00D947B2">
        <w:rPr>
          <w:rFonts w:ascii="Times New Roman" w:hAnsi="Times New Roman"/>
          <w:u w:val="single"/>
          <w:vertAlign w:val="superscript"/>
        </w:rPr>
        <w:t>00</w:t>
      </w:r>
      <w:r w:rsidRPr="00D947B2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14</w:t>
      </w:r>
      <w:r w:rsidRPr="00D947B2">
        <w:rPr>
          <w:rFonts w:ascii="Times New Roman" w:hAnsi="Times New Roman"/>
          <w:u w:val="single"/>
          <w:vertAlign w:val="superscript"/>
        </w:rPr>
        <w:t>00</w:t>
      </w:r>
      <w:r w:rsidRPr="00D947B2">
        <w:rPr>
          <w:rFonts w:ascii="Times New Roman" w:hAnsi="Times New Roman"/>
        </w:rPr>
        <w:t xml:space="preserve"> lub na konto Gminy</w:t>
      </w:r>
      <w:r>
        <w:rPr>
          <w:rFonts w:ascii="Times New Roman" w:hAnsi="Times New Roman"/>
        </w:rPr>
        <w:t xml:space="preserve"> Żary, al. Jana Pawła II 6</w:t>
      </w:r>
      <w:r w:rsidRPr="00D947B2">
        <w:rPr>
          <w:rFonts w:ascii="Times New Roman" w:hAnsi="Times New Roman"/>
        </w:rPr>
        <w:t xml:space="preserve"> na nr: </w:t>
      </w:r>
      <w:r w:rsidRPr="00E949DA">
        <w:rPr>
          <w:rFonts w:ascii="Times New Roman" w:hAnsi="Times New Roman"/>
          <w:b/>
        </w:rPr>
        <w:t>75 1020 5402 0000 0602 0351 3405 Bank PKO BP</w:t>
      </w:r>
      <w:r w:rsidRPr="00D947B2">
        <w:rPr>
          <w:rFonts w:ascii="Times New Roman" w:hAnsi="Times New Roman"/>
        </w:rPr>
        <w:t xml:space="preserve">, z dopiskiem </w:t>
      </w:r>
      <w:r w:rsidRPr="00D947B2">
        <w:rPr>
          <w:rFonts w:ascii="Times New Roman" w:hAnsi="Times New Roman"/>
          <w:b/>
        </w:rPr>
        <w:t>opłata za zaświadczenie</w:t>
      </w:r>
      <w:r w:rsidRPr="00D947B2">
        <w:rPr>
          <w:rFonts w:ascii="Times New Roman" w:hAnsi="Times New Roman"/>
        </w:rPr>
        <w:t>.</w:t>
      </w:r>
    </w:p>
    <w:sectPr w:rsidR="00342E4B" w:rsidRPr="00D947B2" w:rsidSect="008306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EF7"/>
    <w:rsid w:val="00036371"/>
    <w:rsid w:val="000837D3"/>
    <w:rsid w:val="00096292"/>
    <w:rsid w:val="000B0BD7"/>
    <w:rsid w:val="000B1EBC"/>
    <w:rsid w:val="000D20A8"/>
    <w:rsid w:val="000F4C82"/>
    <w:rsid w:val="000F51DB"/>
    <w:rsid w:val="0010186B"/>
    <w:rsid w:val="00103A3B"/>
    <w:rsid w:val="00127D98"/>
    <w:rsid w:val="0017384B"/>
    <w:rsid w:val="001760C8"/>
    <w:rsid w:val="001C5042"/>
    <w:rsid w:val="002E6E12"/>
    <w:rsid w:val="00342E4B"/>
    <w:rsid w:val="00366118"/>
    <w:rsid w:val="003B05D8"/>
    <w:rsid w:val="003B2465"/>
    <w:rsid w:val="003D75C1"/>
    <w:rsid w:val="00410A61"/>
    <w:rsid w:val="00425027"/>
    <w:rsid w:val="004370EF"/>
    <w:rsid w:val="004571CA"/>
    <w:rsid w:val="005233CA"/>
    <w:rsid w:val="0053213D"/>
    <w:rsid w:val="0054244F"/>
    <w:rsid w:val="00583BCF"/>
    <w:rsid w:val="005B455F"/>
    <w:rsid w:val="00655A90"/>
    <w:rsid w:val="006F7704"/>
    <w:rsid w:val="00775884"/>
    <w:rsid w:val="007E0C0D"/>
    <w:rsid w:val="008108A2"/>
    <w:rsid w:val="008306FE"/>
    <w:rsid w:val="008310EF"/>
    <w:rsid w:val="0083555A"/>
    <w:rsid w:val="008358B3"/>
    <w:rsid w:val="008526C2"/>
    <w:rsid w:val="008674C1"/>
    <w:rsid w:val="00870416"/>
    <w:rsid w:val="00892EF7"/>
    <w:rsid w:val="00922E94"/>
    <w:rsid w:val="009A46E8"/>
    <w:rsid w:val="00A00541"/>
    <w:rsid w:val="00A65E05"/>
    <w:rsid w:val="00A66416"/>
    <w:rsid w:val="00A85C81"/>
    <w:rsid w:val="00BF4F49"/>
    <w:rsid w:val="00BF67CD"/>
    <w:rsid w:val="00C00C03"/>
    <w:rsid w:val="00C17FCB"/>
    <w:rsid w:val="00C55794"/>
    <w:rsid w:val="00CC32F4"/>
    <w:rsid w:val="00D624BD"/>
    <w:rsid w:val="00D947B2"/>
    <w:rsid w:val="00E756A9"/>
    <w:rsid w:val="00E949DA"/>
    <w:rsid w:val="00EB4C5A"/>
    <w:rsid w:val="00ED1176"/>
    <w:rsid w:val="00F02B58"/>
    <w:rsid w:val="00F206C7"/>
    <w:rsid w:val="00FA2758"/>
    <w:rsid w:val="00F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2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Agnieszka Nogas</dc:creator>
  <cp:keywords/>
  <dc:description/>
  <cp:lastModifiedBy>Irena Ochocińska</cp:lastModifiedBy>
  <cp:revision>3</cp:revision>
  <cp:lastPrinted>2016-05-11T05:09:00Z</cp:lastPrinted>
  <dcterms:created xsi:type="dcterms:W3CDTF">2018-04-11T06:44:00Z</dcterms:created>
  <dcterms:modified xsi:type="dcterms:W3CDTF">2018-04-12T10:33:00Z</dcterms:modified>
</cp:coreProperties>
</file>